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8358"/>
      </w:tblGrid>
      <w:tr w:rsidR="007B5C77" w14:paraId="1ED5F40D" w14:textId="77777777">
        <w:tc>
          <w:tcPr>
            <w:tcW w:w="9062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0B" w14:textId="77777777" w:rsidR="007B5C77" w:rsidRDefault="00C17221">
            <w:pPr>
              <w:spacing w:after="0"/>
              <w:jc w:val="center"/>
              <w:textAlignment w:val="auto"/>
            </w:pPr>
            <w:r>
              <w:rPr>
                <w:rStyle w:val="Zadanifontodlomka1"/>
                <w:b/>
              </w:rPr>
              <w:t>IDEJNI PLAN ULAGANJA</w:t>
            </w:r>
          </w:p>
          <w:p w14:paraId="1ED5F40C" w14:textId="77777777" w:rsidR="007B5C77" w:rsidRDefault="00C17221">
            <w:pPr>
              <w:spacing w:after="0"/>
              <w:jc w:val="center"/>
              <w:textAlignment w:val="auto"/>
            </w:pPr>
            <w:r>
              <w:t>Mjera B.2.1. Edukativne staze</w:t>
            </w:r>
          </w:p>
        </w:tc>
      </w:tr>
      <w:tr w:rsidR="007B5C77" w14:paraId="1ED5F412" w14:textId="77777777">
        <w:tc>
          <w:tcPr>
            <w:tcW w:w="70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0E" w14:textId="77777777" w:rsidR="007B5C77" w:rsidRDefault="00C17221">
            <w:pPr>
              <w:spacing w:after="0"/>
              <w:textAlignment w:val="auto"/>
            </w:pPr>
            <w:r>
              <w:t>1.</w:t>
            </w:r>
          </w:p>
        </w:tc>
        <w:tc>
          <w:tcPr>
            <w:tcW w:w="835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0F" w14:textId="77777777" w:rsidR="007B5C77" w:rsidRDefault="00C17221">
            <w:pPr>
              <w:spacing w:after="0"/>
              <w:jc w:val="both"/>
              <w:textAlignment w:val="auto"/>
            </w:pPr>
            <w:r>
              <w:t>Osnovni podaci o nositelju projekta:</w:t>
            </w:r>
          </w:p>
          <w:p w14:paraId="1ED5F410" w14:textId="7702025F" w:rsidR="007B5C77" w:rsidRDefault="00C17221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Naziv, OIB, sjedište </w:t>
            </w:r>
            <w:r w:rsidR="002456E5">
              <w:t>nositelja projekta</w:t>
            </w:r>
            <w:r>
              <w:t>, osoba ovlaštena za zastupanje, kontakt nositelja projekta</w:t>
            </w:r>
          </w:p>
          <w:p w14:paraId="1ED5F411" w14:textId="77777777" w:rsidR="007B5C77" w:rsidRDefault="00C17221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Područje djelovanja nositelja projekta, opis poslovanja nositelja projekta</w:t>
            </w:r>
          </w:p>
        </w:tc>
      </w:tr>
      <w:tr w:rsidR="007B5C77" w14:paraId="1ED5F416" w14:textId="77777777">
        <w:tc>
          <w:tcPr>
            <w:tcW w:w="70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13" w14:textId="77777777" w:rsidR="007B5C77" w:rsidRDefault="00C17221">
            <w:pPr>
              <w:spacing w:after="0"/>
              <w:textAlignment w:val="auto"/>
            </w:pPr>
            <w:r>
              <w:t>2.</w:t>
            </w:r>
          </w:p>
        </w:tc>
        <w:tc>
          <w:tcPr>
            <w:tcW w:w="835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14" w14:textId="77777777" w:rsidR="007B5C77" w:rsidRDefault="00C17221">
            <w:pPr>
              <w:spacing w:after="0"/>
              <w:jc w:val="both"/>
              <w:textAlignment w:val="auto"/>
            </w:pPr>
            <w:r>
              <w:t>Naziv projekta</w:t>
            </w:r>
          </w:p>
          <w:p w14:paraId="1ED5F415" w14:textId="77777777" w:rsidR="007B5C77" w:rsidRDefault="00C17221">
            <w:pPr>
              <w:pStyle w:val="Odlomakpopisa1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Navesti naziv projekta iz projektne dokumentacije/građevinske dozvole ili drugog odgovarajućeg dokumenta</w:t>
            </w:r>
          </w:p>
        </w:tc>
      </w:tr>
      <w:tr w:rsidR="007B5C77" w14:paraId="1ED5F41E" w14:textId="77777777">
        <w:tc>
          <w:tcPr>
            <w:tcW w:w="70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17" w14:textId="77777777" w:rsidR="007B5C77" w:rsidRDefault="00C17221">
            <w:pPr>
              <w:spacing w:after="0"/>
              <w:textAlignment w:val="auto"/>
            </w:pPr>
            <w:r>
              <w:t>3.</w:t>
            </w:r>
          </w:p>
        </w:tc>
        <w:tc>
          <w:tcPr>
            <w:tcW w:w="835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18" w14:textId="77777777" w:rsidR="007B5C77" w:rsidRDefault="00C17221">
            <w:pPr>
              <w:spacing w:after="0"/>
              <w:textAlignment w:val="auto"/>
            </w:pPr>
            <w:r>
              <w:t>Opis ulaganja</w:t>
            </w:r>
          </w:p>
          <w:p w14:paraId="1ED5F419" w14:textId="77777777" w:rsidR="007B5C77" w:rsidRDefault="00C17221">
            <w:pPr>
              <w:pStyle w:val="Odlomakpopisa1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Opis ulaganja koje je predmet zahtjeva za potporu</w:t>
            </w:r>
          </w:p>
          <w:p w14:paraId="1ED5F41A" w14:textId="77777777" w:rsidR="007B5C77" w:rsidRDefault="00C17221">
            <w:pPr>
              <w:pStyle w:val="Odlomakpopisa1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Opis i obrazloženje načina provođenja ulaganja</w:t>
            </w:r>
          </w:p>
          <w:p w14:paraId="1ED5F41B" w14:textId="77777777" w:rsidR="007B5C77" w:rsidRDefault="00C17221">
            <w:pPr>
              <w:pStyle w:val="Odlomakpopisa1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Opis i podaci o lokaciji ulaganja</w:t>
            </w:r>
          </w:p>
          <w:p w14:paraId="1ED5F41C" w14:textId="77777777" w:rsidR="007B5C77" w:rsidRDefault="00C17221">
            <w:pPr>
              <w:pStyle w:val="Odlomakpopisa1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Tehnički opis projekta i osnovni tehnički aspekti i karakteristike projekta</w:t>
            </w:r>
          </w:p>
          <w:p w14:paraId="1ED5F41D" w14:textId="77777777" w:rsidR="007B5C77" w:rsidRDefault="00C17221">
            <w:pPr>
              <w:pStyle w:val="Odlomakpopisa1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Ulaganja kod kojih se koriste obnovljivi izvori energije – detaljni opis i prikaz na koji način se planiraju ugraditi/koristiti OIE u slučaju da nositelja projekta u ZZP traži bodove prema kriteriju odabira 1. Ulaganje uključuje korištenje energije iz obnovljivih izvora energije</w:t>
            </w:r>
          </w:p>
        </w:tc>
      </w:tr>
      <w:tr w:rsidR="007B5C77" w14:paraId="1ED5F422" w14:textId="77777777">
        <w:tc>
          <w:tcPr>
            <w:tcW w:w="70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1F" w14:textId="77777777" w:rsidR="007B5C77" w:rsidRDefault="00C17221">
            <w:pPr>
              <w:spacing w:after="0"/>
              <w:textAlignment w:val="auto"/>
            </w:pPr>
            <w:r>
              <w:t xml:space="preserve">4. </w:t>
            </w:r>
          </w:p>
        </w:tc>
        <w:tc>
          <w:tcPr>
            <w:tcW w:w="835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20" w14:textId="77777777" w:rsidR="007B5C77" w:rsidRDefault="00C17221">
            <w:pPr>
              <w:spacing w:after="0"/>
              <w:textAlignment w:val="auto"/>
            </w:pPr>
            <w:r>
              <w:t>Opis administrativnih kapaciteta za pripremu i provedbu operacije</w:t>
            </w:r>
          </w:p>
          <w:p w14:paraId="1ED5F421" w14:textId="77777777" w:rsidR="007B5C77" w:rsidRDefault="00C17221">
            <w:pPr>
              <w:pStyle w:val="Odlomakpopisa1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navesti dosadašnja iskustva nositelja projekta u provedbi sličnih projekta/operacija, broj i stručne kvalifikacije osoba uključenih u pripremu planiranog projekta/operacije; navesti broj i stručne kvalifikacije osoba koji su zaposlenici, članovi ili volonteri korisnika, a koji će biti uključeni u održavanje i upravljanje realiziranim projektom/operacijom u razdoblju od najmanje pet godina od dana konačne isplate</w:t>
            </w:r>
          </w:p>
        </w:tc>
      </w:tr>
      <w:tr w:rsidR="007B5C77" w14:paraId="1ED5F428" w14:textId="77777777">
        <w:tc>
          <w:tcPr>
            <w:tcW w:w="70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23" w14:textId="77777777" w:rsidR="007B5C77" w:rsidRDefault="00C17221">
            <w:pPr>
              <w:spacing w:after="0"/>
              <w:textAlignment w:val="auto"/>
            </w:pPr>
            <w:r>
              <w:t>5.</w:t>
            </w:r>
          </w:p>
        </w:tc>
        <w:tc>
          <w:tcPr>
            <w:tcW w:w="835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24" w14:textId="77777777" w:rsidR="007B5C77" w:rsidRDefault="00C17221">
            <w:pPr>
              <w:spacing w:after="0"/>
              <w:textAlignment w:val="auto"/>
            </w:pPr>
            <w:r>
              <w:t>Ciljevi i svrha ulaganja</w:t>
            </w:r>
          </w:p>
          <w:p w14:paraId="1ED5F425" w14:textId="77777777" w:rsidR="007B5C77" w:rsidRDefault="00C17221">
            <w:pPr>
              <w:pStyle w:val="Odlomakpopisa1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Opis utjecaja ulaganja na dosadašnje stanje</w:t>
            </w:r>
          </w:p>
          <w:p w14:paraId="1ED5F426" w14:textId="77777777" w:rsidR="007B5C77" w:rsidRDefault="00C17221">
            <w:pPr>
              <w:pStyle w:val="Odlomakpopisa1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Opis namjene i krajnjih korisnika realiziranog ulaganja</w:t>
            </w:r>
          </w:p>
          <w:p w14:paraId="1ED5F427" w14:textId="77777777" w:rsidR="007B5C77" w:rsidRDefault="00C17221">
            <w:pPr>
              <w:pStyle w:val="Odlomakpopisa1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Obrazloženje na koji se način ulaganje koristi u javne svrhe i kako će provedba ulaganja omogućiti dostupnost rekreacijskih, turističkih i/ili edukacijskih funkcija obalnog pojasa</w:t>
            </w:r>
          </w:p>
        </w:tc>
      </w:tr>
      <w:tr w:rsidR="002456E5" w14:paraId="38DEB191" w14:textId="77777777">
        <w:tc>
          <w:tcPr>
            <w:tcW w:w="70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4116" w14:textId="37B5708C" w:rsidR="002456E5" w:rsidRDefault="002456E5">
            <w:pPr>
              <w:spacing w:after="0"/>
              <w:textAlignment w:val="auto"/>
            </w:pPr>
            <w:r>
              <w:t>6.</w:t>
            </w:r>
          </w:p>
        </w:tc>
        <w:tc>
          <w:tcPr>
            <w:tcW w:w="835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E5AE" w14:textId="77777777" w:rsidR="002456E5" w:rsidRPr="002456E5" w:rsidRDefault="002456E5" w:rsidP="002456E5">
            <w:r w:rsidRPr="002456E5">
              <w:t>Trajanje provedbe projekta</w:t>
            </w:r>
          </w:p>
          <w:p w14:paraId="0717D8A4" w14:textId="2C950AE8" w:rsidR="002456E5" w:rsidRPr="002456E5" w:rsidRDefault="002456E5" w:rsidP="002456E5">
            <w:pPr>
              <w:pStyle w:val="Tekstkomentar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456E5">
              <w:rPr>
                <w:sz w:val="22"/>
                <w:szCs w:val="22"/>
              </w:rPr>
              <w:t>Navesti u mjesecima planirano trajanje provedbe ulaganja</w:t>
            </w:r>
          </w:p>
        </w:tc>
      </w:tr>
      <w:tr w:rsidR="002456E5" w14:paraId="5D63DBE9" w14:textId="77777777">
        <w:tc>
          <w:tcPr>
            <w:tcW w:w="70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362A" w14:textId="3CB57CB5" w:rsidR="002456E5" w:rsidRDefault="002456E5">
            <w:pPr>
              <w:spacing w:after="0"/>
              <w:textAlignment w:val="auto"/>
            </w:pPr>
            <w:r>
              <w:t>7.</w:t>
            </w:r>
          </w:p>
        </w:tc>
        <w:tc>
          <w:tcPr>
            <w:tcW w:w="835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3661" w14:textId="1D0F69EC" w:rsidR="002456E5" w:rsidRDefault="002456E5">
            <w:pPr>
              <w:spacing w:after="0"/>
              <w:textAlignment w:val="auto"/>
            </w:pPr>
            <w:r>
              <w:t>Provedene pripremne aktivnosti</w:t>
            </w:r>
          </w:p>
          <w:p w14:paraId="79BCDC7F" w14:textId="53C736E6" w:rsidR="002456E5" w:rsidRPr="002456E5" w:rsidRDefault="002456E5" w:rsidP="002456E5">
            <w:pPr>
              <w:pStyle w:val="Tekstkomentar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456E5">
              <w:rPr>
                <w:sz w:val="22"/>
                <w:szCs w:val="22"/>
              </w:rPr>
              <w:t>Navesti ukratko pripremne aktivnosti koje su već provedene u svrhu realizacije projekta (npr. Izrađen je glavni projekt, ishođena je građevinska dozvola/potvrde i suglasnosti javno-pravnih tijela) – nije potrebno navoditi detalje spomenutih akata/dokumenata</w:t>
            </w:r>
          </w:p>
        </w:tc>
      </w:tr>
      <w:tr w:rsidR="002456E5" w14:paraId="1363DF69" w14:textId="77777777">
        <w:tc>
          <w:tcPr>
            <w:tcW w:w="70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218B" w14:textId="147DF4D0" w:rsidR="002456E5" w:rsidRDefault="002456E5">
            <w:pPr>
              <w:spacing w:after="0"/>
              <w:textAlignment w:val="auto"/>
            </w:pPr>
            <w:r>
              <w:t>8.</w:t>
            </w:r>
          </w:p>
        </w:tc>
        <w:tc>
          <w:tcPr>
            <w:tcW w:w="835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C734" w14:textId="77777777" w:rsidR="002456E5" w:rsidRDefault="002456E5">
            <w:pPr>
              <w:spacing w:after="0"/>
              <w:textAlignment w:val="auto"/>
            </w:pPr>
            <w:r>
              <w:t>Ukupna vrijednost projekta</w:t>
            </w:r>
          </w:p>
          <w:p w14:paraId="0AD7C9C2" w14:textId="01C90038" w:rsidR="002456E5" w:rsidRDefault="002456E5" w:rsidP="002456E5">
            <w:pPr>
              <w:pStyle w:val="Odlomakpopisa"/>
              <w:numPr>
                <w:ilvl w:val="0"/>
                <w:numId w:val="8"/>
              </w:numPr>
              <w:spacing w:after="0"/>
            </w:pPr>
            <w:r>
              <w:t>Navesti ukupnu vrijednost projekta sukladno projektno-tehničkoj dokumentaciji/procjeni troškova, uključujući opće troškove i PDV, a u skladu s Obrascem 1.B Zahtjev za potporu – lista troškova</w:t>
            </w:r>
          </w:p>
        </w:tc>
      </w:tr>
      <w:tr w:rsidR="007B5C77" w14:paraId="1ED5F433" w14:textId="77777777">
        <w:tc>
          <w:tcPr>
            <w:tcW w:w="70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29" w14:textId="1FE1289F" w:rsidR="007B5C77" w:rsidRDefault="002456E5">
            <w:pPr>
              <w:spacing w:after="0"/>
              <w:textAlignment w:val="auto"/>
            </w:pPr>
            <w:r>
              <w:t>9</w:t>
            </w:r>
            <w:r w:rsidR="00C17221">
              <w:t>.</w:t>
            </w:r>
          </w:p>
        </w:tc>
        <w:tc>
          <w:tcPr>
            <w:tcW w:w="835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F42A" w14:textId="77777777" w:rsidR="007B5C77" w:rsidRDefault="00C17221">
            <w:pPr>
              <w:spacing w:after="0"/>
              <w:textAlignment w:val="auto"/>
            </w:pPr>
            <w:r>
              <w:t>Grafički prilozi</w:t>
            </w:r>
          </w:p>
          <w:p w14:paraId="1ED5F42B" w14:textId="77777777" w:rsidR="007B5C77" w:rsidRDefault="00C17221">
            <w:pPr>
              <w:pStyle w:val="Odlomakpopisa1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Situacija s ucrtanim zahvatom (na primjer na katastarskoj podlozi) i/ili grafički prikazi lokacije ulaganja na karti (ortofoto ili drugo s ucrtanim zahvatom)</w:t>
            </w:r>
          </w:p>
          <w:p w14:paraId="1ED5F42C" w14:textId="77777777" w:rsidR="007B5C77" w:rsidRDefault="00C17221">
            <w:pPr>
              <w:pStyle w:val="Odlomakpopisa1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Tlocrti, presjeci i ostali osnovni nacrti i skice</w:t>
            </w:r>
          </w:p>
          <w:p w14:paraId="1ED5F42D" w14:textId="77777777" w:rsidR="007B5C77" w:rsidRDefault="00C17221">
            <w:pPr>
              <w:pStyle w:val="Odlomakpopisa1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Fotografije opreme ili pojedinih elemenata kakvi se planiraju koristiti/ugraditi</w:t>
            </w:r>
          </w:p>
          <w:p w14:paraId="1ED5F42E" w14:textId="77777777" w:rsidR="007B5C77" w:rsidRDefault="00C17221">
            <w:pPr>
              <w:pStyle w:val="Default"/>
              <w:jc w:val="both"/>
            </w:pPr>
            <w:r>
              <w:rPr>
                <w:rStyle w:val="Zadanifontodlomka1"/>
                <w:rFonts w:ascii="Calibri" w:hAnsi="Calibri" w:cs="Calibri"/>
                <w:i/>
                <w:iCs/>
                <w:sz w:val="22"/>
                <w:szCs w:val="22"/>
              </w:rPr>
              <w:t xml:space="preserve">Pojašnjenja: </w:t>
            </w:r>
          </w:p>
          <w:p w14:paraId="1ED5F42F" w14:textId="77777777" w:rsidR="007B5C77" w:rsidRDefault="00C17221">
            <w:pPr>
              <w:pStyle w:val="Default"/>
              <w:jc w:val="both"/>
            </w:pPr>
            <w:r>
              <w:rPr>
                <w:rStyle w:val="Zadanifontodlomka1"/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Style w:val="Zadanifontodlomka1"/>
                <w:rFonts w:ascii="Calibri" w:hAnsi="Calibri" w:cs="Calibri"/>
                <w:i/>
                <w:iCs/>
                <w:sz w:val="22"/>
                <w:szCs w:val="22"/>
              </w:rPr>
              <w:t xml:space="preserve">Priložiti grafičke priloge u privitku. </w:t>
            </w:r>
          </w:p>
          <w:p w14:paraId="1ED5F430" w14:textId="77777777" w:rsidR="007B5C77" w:rsidRDefault="00C17221">
            <w:pPr>
              <w:pStyle w:val="Default"/>
              <w:jc w:val="both"/>
            </w:pPr>
            <w:r>
              <w:rPr>
                <w:rStyle w:val="Zadanifontodlomka1"/>
                <w:rFonts w:ascii="Calibri" w:hAnsi="Calibri" w:cs="Calibri"/>
                <w:sz w:val="22"/>
                <w:szCs w:val="22"/>
              </w:rPr>
              <w:lastRenderedPageBreak/>
              <w:t xml:space="preserve">- </w:t>
            </w:r>
            <w:r>
              <w:rPr>
                <w:rStyle w:val="Zadanifontodlomka1"/>
                <w:rFonts w:ascii="Calibri" w:hAnsi="Calibri" w:cs="Calibri"/>
                <w:i/>
                <w:sz w:val="22"/>
                <w:szCs w:val="22"/>
              </w:rPr>
              <w:t>Grafički prilozi moraju biti izrađeni, ovjereni i potpisani od strane ovlaštene osobe odgovarajuće struke</w:t>
            </w:r>
          </w:p>
          <w:p w14:paraId="1ED5F431" w14:textId="484C762A" w:rsidR="007B5C77" w:rsidRDefault="00C17221">
            <w:pPr>
              <w:pStyle w:val="Default"/>
              <w:jc w:val="both"/>
            </w:pPr>
            <w:r>
              <w:rPr>
                <w:rStyle w:val="Zadanifontodlomka1"/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Style w:val="Zadanifontodlomka1"/>
                <w:rFonts w:ascii="Calibri" w:hAnsi="Calibri" w:cs="Calibri"/>
                <w:i/>
                <w:iCs/>
                <w:sz w:val="22"/>
                <w:szCs w:val="22"/>
              </w:rPr>
              <w:t xml:space="preserve">Nije potrebno priložiti situacije i nacrte u slučaju da se ulaganje odnosi isključivo na izgradnju, rekonstrukciju ili izvedbu radova za koje se u zahtjevu za potporu dostavlja Glavni projekt ili Tipski projekt ili Idejni projekt kako je navedeno pod točkom </w:t>
            </w:r>
            <w:r w:rsidR="00DE66A5">
              <w:rPr>
                <w:rStyle w:val="Zadanifontodlomka1"/>
                <w:rFonts w:ascii="Calibri" w:hAnsi="Calibri" w:cs="Calibri"/>
                <w:i/>
                <w:iCs/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rStyle w:val="Zadanifontodlomka1"/>
                <w:rFonts w:ascii="Calibri" w:hAnsi="Calibri" w:cs="Calibri"/>
                <w:i/>
                <w:iCs/>
                <w:sz w:val="22"/>
                <w:szCs w:val="22"/>
              </w:rPr>
              <w:t xml:space="preserve">. Priloga II. Natječaja. </w:t>
            </w:r>
          </w:p>
          <w:p w14:paraId="1ED5F432" w14:textId="77777777" w:rsidR="007B5C77" w:rsidRDefault="007B5C77">
            <w:pPr>
              <w:spacing w:after="0"/>
              <w:textAlignment w:val="auto"/>
            </w:pPr>
          </w:p>
        </w:tc>
      </w:tr>
    </w:tbl>
    <w:p w14:paraId="1ED5F434" w14:textId="77777777" w:rsidR="007B5C77" w:rsidRDefault="007B5C77"/>
    <w:p w14:paraId="1ED5F435" w14:textId="77777777" w:rsidR="007B5C77" w:rsidRDefault="00C17221">
      <w:pPr>
        <w:spacing w:after="0"/>
        <w:ind w:left="5954"/>
      </w:pPr>
      <w:r>
        <w:t>___________________________</w:t>
      </w:r>
    </w:p>
    <w:p w14:paraId="1ED5F436" w14:textId="2B20DA69" w:rsidR="007B5C77" w:rsidRDefault="00C17221">
      <w:pPr>
        <w:spacing w:after="0"/>
        <w:ind w:left="5954"/>
        <w:jc w:val="center"/>
      </w:pPr>
      <w:r>
        <w:rPr>
          <w:rStyle w:val="Zadanifontodlomka1"/>
          <w:i/>
        </w:rPr>
        <w:t>(pečat i potpis</w:t>
      </w:r>
      <w:r w:rsidR="00CB3E41">
        <w:rPr>
          <w:rStyle w:val="Zadanifontodlomka1"/>
          <w:i/>
        </w:rPr>
        <w:t xml:space="preserve"> odgovorne osobe</w:t>
      </w:r>
      <w:r>
        <w:rPr>
          <w:rStyle w:val="Zadanifontodlomka1"/>
          <w:i/>
        </w:rPr>
        <w:t>)</w:t>
      </w:r>
    </w:p>
    <w:p w14:paraId="1ED5F437" w14:textId="77777777" w:rsidR="007B5C77" w:rsidRDefault="007B5C77">
      <w:pPr>
        <w:tabs>
          <w:tab w:val="left" w:pos="6030"/>
        </w:tabs>
      </w:pPr>
    </w:p>
    <w:sectPr w:rsidR="007B5C77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164BD" w14:textId="77777777" w:rsidR="00D024FB" w:rsidRDefault="00D024FB">
      <w:pPr>
        <w:spacing w:after="0"/>
      </w:pPr>
      <w:r>
        <w:separator/>
      </w:r>
    </w:p>
  </w:endnote>
  <w:endnote w:type="continuationSeparator" w:id="0">
    <w:p w14:paraId="77B05288" w14:textId="77777777" w:rsidR="00D024FB" w:rsidRDefault="00D02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F41A" w14:textId="77777777" w:rsidR="0048290F" w:rsidRDefault="00C17221">
    <w:pPr>
      <w:pStyle w:val="Podnoje1"/>
    </w:pPr>
    <w:r>
      <w:t>Verzija: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321B2" w14:textId="77777777" w:rsidR="00D024FB" w:rsidRDefault="00D024F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E71F276" w14:textId="77777777" w:rsidR="00D024FB" w:rsidRDefault="00D02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14E2" w14:textId="77777777" w:rsidR="006364BB" w:rsidRPr="00F926FD" w:rsidRDefault="006364BB" w:rsidP="006364BB">
    <w:pPr>
      <w:pStyle w:val="Zaglavlje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0288" behindDoc="0" locked="0" layoutInCell="1" allowOverlap="1" wp14:anchorId="3CF7218E" wp14:editId="6FCF1D60">
          <wp:simplePos x="0" y="0"/>
          <wp:positionH relativeFrom="margin">
            <wp:posOffset>554355</wp:posOffset>
          </wp:positionH>
          <wp:positionV relativeFrom="page">
            <wp:posOffset>155575</wp:posOffset>
          </wp:positionV>
          <wp:extent cx="889000" cy="592455"/>
          <wp:effectExtent l="0" t="0" r="6350" b="0"/>
          <wp:wrapSquare wrapText="bothSides"/>
          <wp:docPr id="2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2336" behindDoc="0" locked="0" layoutInCell="1" allowOverlap="1" wp14:anchorId="77A6CF14" wp14:editId="55631EFC">
          <wp:simplePos x="0" y="0"/>
          <wp:positionH relativeFrom="margin">
            <wp:posOffset>4058920</wp:posOffset>
          </wp:positionH>
          <wp:positionV relativeFrom="page">
            <wp:posOffset>161925</wp:posOffset>
          </wp:positionV>
          <wp:extent cx="1136650" cy="60198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019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1312" behindDoc="1" locked="0" layoutInCell="1" allowOverlap="1" wp14:anchorId="56A898F7" wp14:editId="1D011965">
          <wp:simplePos x="0" y="0"/>
          <wp:positionH relativeFrom="margin">
            <wp:posOffset>2884805</wp:posOffset>
          </wp:positionH>
          <wp:positionV relativeFrom="page">
            <wp:posOffset>114300</wp:posOffset>
          </wp:positionV>
          <wp:extent cx="1047750" cy="695960"/>
          <wp:effectExtent l="0" t="0" r="0" b="8890"/>
          <wp:wrapThrough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hrough>
          <wp:docPr id="6" name="Picture 6" descr="http://narodne-novine.nn.hr/clanci/sluzbeni/dodatni/4376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narodne-novine.nn.hr/clanci/sluzbeni/dodatni/43767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4E37ED1D" wp14:editId="52905EEE">
          <wp:simplePos x="0" y="0"/>
          <wp:positionH relativeFrom="margin">
            <wp:posOffset>1583055</wp:posOffset>
          </wp:positionH>
          <wp:positionV relativeFrom="page">
            <wp:posOffset>208915</wp:posOffset>
          </wp:positionV>
          <wp:extent cx="1219200" cy="534670"/>
          <wp:effectExtent l="0" t="0" r="0" b="0"/>
          <wp:wrapThrough wrapText="bothSides">
            <wp:wrapPolygon edited="0">
              <wp:start x="0" y="0"/>
              <wp:lineTo x="0" y="20779"/>
              <wp:lineTo x="21263" y="20779"/>
              <wp:lineTo x="21263" y="0"/>
              <wp:lineTo x="0" y="0"/>
            </wp:wrapPolygon>
          </wp:wrapThrough>
          <wp:docPr id="5" name="Picture 3" descr="C:\Users\Korisnik\AppData\Local\Temp\Rar$DIa0.332\OP za pomorstvo i ribarstvo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AppData\Local\Temp\Rar$DIa0.332\OP za pomorstvo i ribarstvo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D5F418" w14:textId="77777777" w:rsidR="0048290F" w:rsidRDefault="00D024FB">
    <w:pPr>
      <w:pStyle w:val="Zaglavlj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4B73"/>
    <w:multiLevelType w:val="multilevel"/>
    <w:tmpl w:val="A3D82EC8"/>
    <w:styleLink w:val="LFO3"/>
    <w:lvl w:ilvl="0">
      <w:start w:val="1"/>
      <w:numFmt w:val="decimal"/>
      <w:pStyle w:val="Alineje"/>
      <w:lvlText w:val="(%1)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2138A"/>
    <w:multiLevelType w:val="multilevel"/>
    <w:tmpl w:val="81FC40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7474B03"/>
    <w:multiLevelType w:val="hybridMultilevel"/>
    <w:tmpl w:val="2E32B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734D"/>
    <w:multiLevelType w:val="multilevel"/>
    <w:tmpl w:val="534AA8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D0531F6"/>
    <w:multiLevelType w:val="multilevel"/>
    <w:tmpl w:val="B5D2DA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322353"/>
    <w:multiLevelType w:val="hybridMultilevel"/>
    <w:tmpl w:val="DB3290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07BAF"/>
    <w:multiLevelType w:val="multilevel"/>
    <w:tmpl w:val="70C478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79D18C3"/>
    <w:multiLevelType w:val="multilevel"/>
    <w:tmpl w:val="48321E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77"/>
    <w:rsid w:val="000633BF"/>
    <w:rsid w:val="002456E5"/>
    <w:rsid w:val="004A21D0"/>
    <w:rsid w:val="004A5132"/>
    <w:rsid w:val="006364BB"/>
    <w:rsid w:val="007B5A28"/>
    <w:rsid w:val="007B5C77"/>
    <w:rsid w:val="00A6164C"/>
    <w:rsid w:val="00AD4C40"/>
    <w:rsid w:val="00B373FC"/>
    <w:rsid w:val="00C17221"/>
    <w:rsid w:val="00CB3E41"/>
    <w:rsid w:val="00D024FB"/>
    <w:rsid w:val="00D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F40B"/>
  <w15:docId w15:val="{3364527B-B1B8-4C0E-83EF-49BF92E8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pPr>
      <w:keepNext/>
      <w:keepLines/>
      <w:suppressAutoHyphens w:val="0"/>
      <w:spacing w:before="240" w:after="0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1">
    <w:name w:val="Naslov 21"/>
    <w:basedOn w:val="Normal"/>
    <w:next w:val="Normal"/>
    <w:pPr>
      <w:keepNext/>
      <w:keepLines/>
      <w:suppressAutoHyphens w:val="0"/>
      <w:spacing w:before="40" w:after="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customStyle="1" w:styleId="Naslov31">
    <w:name w:val="Naslov 31"/>
    <w:basedOn w:val="Normal"/>
    <w:pPr>
      <w:suppressAutoHyphens w:val="0"/>
      <w:spacing w:before="120" w:after="120"/>
      <w:textAlignment w:val="auto"/>
      <w:outlineLvl w:val="2"/>
    </w:pPr>
    <w:rPr>
      <w:rFonts w:eastAsia="Times New Roman"/>
      <w:b/>
      <w:sz w:val="24"/>
      <w:szCs w:val="24"/>
    </w:rPr>
  </w:style>
  <w:style w:type="paragraph" w:customStyle="1" w:styleId="Naslov41">
    <w:name w:val="Naslov 41"/>
    <w:basedOn w:val="Normal"/>
    <w:next w:val="Normal"/>
    <w:pPr>
      <w:keepNext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1"/>
  </w:style>
  <w:style w:type="paragraph" w:customStyle="1" w:styleId="Tekstbalonia1">
    <w:name w:val="Tekst balončića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hr-HR"/>
    </w:rPr>
  </w:style>
  <w:style w:type="paragraph" w:customStyle="1" w:styleId="Textbody">
    <w:name w:val="Text body"/>
    <w:basedOn w:val="Normal"/>
    <w:pPr>
      <w:widowControl w:val="0"/>
      <w:spacing w:after="120"/>
      <w:textAlignment w:val="auto"/>
    </w:pPr>
    <w:rPr>
      <w:rFonts w:ascii="Times New Roman" w:eastAsia="Arial Unicode MS" w:hAnsi="Times New Roman" w:cs="Calibri"/>
      <w:kern w:val="3"/>
      <w:sz w:val="24"/>
      <w:szCs w:val="24"/>
      <w:lang w:eastAsia="zh-CN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podtoka1">
    <w:name w:val="podtočka (1)"/>
    <w:basedOn w:val="Odlomakpopisa1"/>
    <w:pPr>
      <w:spacing w:after="160" w:line="240" w:lineRule="auto"/>
      <w:ind w:left="0"/>
      <w:jc w:val="both"/>
    </w:pPr>
    <w:rPr>
      <w:rFonts w:eastAsia="Calibri"/>
      <w:lang w:eastAsia="en-US"/>
    </w:rPr>
  </w:style>
  <w:style w:type="character" w:customStyle="1" w:styleId="podtoka1Char">
    <w:name w:val="podtočka (1) Char"/>
    <w:basedOn w:val="Zadanifontodlomka1"/>
    <w:rPr>
      <w:rFonts w:ascii="Calibri" w:eastAsia="Calibri" w:hAnsi="Calibri" w:cs="Times New Roman"/>
    </w:rPr>
  </w:style>
  <w:style w:type="paragraph" w:customStyle="1" w:styleId="Alineje">
    <w:name w:val="Alineje"/>
    <w:basedOn w:val="Odlomakpopisa1"/>
    <w:next w:val="podtoka1"/>
    <w:autoRedefine/>
    <w:pPr>
      <w:numPr>
        <w:numId w:val="1"/>
      </w:numPr>
      <w:spacing w:after="0" w:line="240" w:lineRule="auto"/>
      <w:jc w:val="both"/>
    </w:pPr>
    <w:rPr>
      <w:rFonts w:eastAsia="Calibri"/>
      <w:lang w:eastAsia="en-US"/>
    </w:rPr>
  </w:style>
  <w:style w:type="character" w:customStyle="1" w:styleId="AlinejeChar">
    <w:name w:val="Alineje Char"/>
    <w:basedOn w:val="Zadanifontodlomka1"/>
    <w:rPr>
      <w:rFonts w:ascii="Calibri" w:eastAsia="Calibri" w:hAnsi="Calibri" w:cs="Times New Roman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aslov1Char">
    <w:name w:val="Naslov 1 Char"/>
    <w:basedOn w:val="Zadanifontodlomka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1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slov3Char">
    <w:name w:val="Naslov 3 Char"/>
    <w:basedOn w:val="Zadanifontodlomka1"/>
    <w:rPr>
      <w:rFonts w:ascii="Calibri" w:eastAsia="Times New Roman" w:hAnsi="Calibri"/>
      <w:b/>
      <w:sz w:val="24"/>
      <w:szCs w:val="24"/>
    </w:rPr>
  </w:style>
  <w:style w:type="character" w:customStyle="1" w:styleId="Naslov4Char">
    <w:name w:val="Naslov 4 Char"/>
    <w:basedOn w:val="Zadanifontodlomka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">
    <w:name w:val="Head"/>
    <w:basedOn w:val="Normal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textAlignment w:val="auto"/>
    </w:pPr>
    <w:rPr>
      <w:rFonts w:ascii="Times New Roman" w:eastAsia="Times New Roman" w:hAnsi="Times New Roman"/>
      <w:color w:val="000000"/>
      <w:sz w:val="20"/>
      <w:szCs w:val="20"/>
      <w:lang w:val="en-GB" w:eastAsia="sl-SI"/>
    </w:rPr>
  </w:style>
  <w:style w:type="character" w:customStyle="1" w:styleId="OdlomakpopisaChar">
    <w:name w:val="Odlomak popisa Char"/>
    <w:rPr>
      <w:rFonts w:eastAsia="Times New Roman"/>
      <w:lang w:eastAsia="hr-HR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paragraph" w:customStyle="1" w:styleId="Tijeloteksta1">
    <w:name w:val="Tijelo teksta1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TijelotekstaChar">
    <w:name w:val="Tijelo teksta Char"/>
    <w:basedOn w:val="Zadanifontodlomka1"/>
    <w:rPr>
      <w:rFonts w:ascii="Times New Roman" w:eastAsia="Times New Roman" w:hAnsi="Times New Roman"/>
      <w:sz w:val="24"/>
      <w:szCs w:val="24"/>
      <w:lang w:val="et-EE"/>
    </w:rPr>
  </w:style>
  <w:style w:type="paragraph" w:customStyle="1" w:styleId="Tekstfusnote1">
    <w:name w:val="Tekst fusnote1"/>
    <w:basedOn w:val="Normal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Referencafusnote1">
    <w:name w:val="Referenca fusnote1"/>
    <w:basedOn w:val="Zadanifontodlomka1"/>
    <w:rPr>
      <w:position w:val="0"/>
      <w:vertAlign w:val="superscript"/>
    </w:rPr>
  </w:style>
  <w:style w:type="paragraph" w:customStyle="1" w:styleId="t-9-8">
    <w:name w:val="t-9-8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kstkomentara1">
    <w:name w:val="Tekst komentara1"/>
    <w:basedOn w:val="Normal"/>
    <w:pPr>
      <w:suppressAutoHyphens w:val="0"/>
      <w:spacing w:after="0"/>
      <w:textAlignment w:val="auto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1"/>
    <w:rPr>
      <w:rFonts w:ascii="Arial" w:eastAsia="Times New Roman" w:hAnsi="Arial"/>
      <w:sz w:val="20"/>
      <w:szCs w:val="20"/>
      <w:lang w:eastAsia="hr-HR"/>
    </w:rPr>
  </w:style>
  <w:style w:type="paragraph" w:customStyle="1" w:styleId="TOCNaslov1">
    <w:name w:val="TOC Naslov1"/>
    <w:basedOn w:val="Naslov11"/>
    <w:next w:val="Normal"/>
    <w:rPr>
      <w:lang w:val="en-US"/>
    </w:rPr>
  </w:style>
  <w:style w:type="paragraph" w:customStyle="1" w:styleId="Sadraj21">
    <w:name w:val="Sadržaj 21"/>
    <w:basedOn w:val="Normal"/>
    <w:next w:val="Normal"/>
    <w:autoRedefine/>
    <w:pPr>
      <w:suppressAutoHyphens w:val="0"/>
      <w:spacing w:after="100"/>
      <w:ind w:left="240"/>
      <w:textAlignment w:val="auto"/>
    </w:pPr>
    <w:rPr>
      <w:rFonts w:eastAsia="Times New Roman"/>
      <w:szCs w:val="24"/>
    </w:rPr>
  </w:style>
  <w:style w:type="paragraph" w:customStyle="1" w:styleId="Bezproreda1">
    <w:name w:val="Bez proreda1"/>
    <w:pPr>
      <w:spacing w:after="0"/>
      <w:textAlignment w:val="auto"/>
    </w:pPr>
    <w:rPr>
      <w:rFonts w:eastAsia="Times New Roman"/>
      <w:lang w:val="en-US"/>
    </w:rPr>
  </w:style>
  <w:style w:type="character" w:customStyle="1" w:styleId="BezproredaChar">
    <w:name w:val="Bez proreda Char"/>
    <w:basedOn w:val="Zadanifontodlomka1"/>
    <w:rPr>
      <w:rFonts w:ascii="Calibri" w:eastAsia="Times New Roman" w:hAnsi="Calibri" w:cs="Times New Roman"/>
      <w:lang w:val="en-US"/>
    </w:rPr>
  </w:style>
  <w:style w:type="paragraph" w:customStyle="1" w:styleId="Sadraj11">
    <w:name w:val="Sadržaj 11"/>
    <w:basedOn w:val="Normal"/>
    <w:next w:val="Normal"/>
    <w:autoRedefine/>
    <w:pPr>
      <w:suppressAutoHyphens w:val="0"/>
      <w:spacing w:after="100"/>
      <w:textAlignment w:val="auto"/>
    </w:pPr>
    <w:rPr>
      <w:rFonts w:eastAsia="Times New Roman"/>
      <w:sz w:val="24"/>
      <w:szCs w:val="24"/>
    </w:rPr>
  </w:style>
  <w:style w:type="paragraph" w:customStyle="1" w:styleId="Sadraj31">
    <w:name w:val="Sadržaj 31"/>
    <w:basedOn w:val="Normal"/>
    <w:next w:val="Normal"/>
    <w:autoRedefine/>
    <w:pPr>
      <w:suppressAutoHyphens w:val="0"/>
      <w:spacing w:after="100"/>
      <w:ind w:left="480"/>
      <w:textAlignment w:val="auto"/>
    </w:pPr>
    <w:rPr>
      <w:rFonts w:eastAsia="Times New Roman"/>
      <w:sz w:val="20"/>
      <w:szCs w:val="24"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Predmetkomentara1">
    <w:name w:val="Predmet komentara1"/>
    <w:basedOn w:val="Tekstkomentara1"/>
    <w:next w:val="Tekstkomentara1"/>
    <w:rPr>
      <w:rFonts w:ascii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Char2">
    <w:name w:val="Char2"/>
    <w:basedOn w:val="Normal"/>
    <w:pPr>
      <w:suppressAutoHyphens w:val="0"/>
      <w:spacing w:line="240" w:lineRule="exact"/>
      <w:textAlignment w:val="auto"/>
    </w:pPr>
    <w:rPr>
      <w:vertAlign w:val="superscript"/>
    </w:rPr>
  </w:style>
  <w:style w:type="paragraph" w:customStyle="1" w:styleId="box455684">
    <w:name w:val="box_455684"/>
    <w:basedOn w:val="Normal"/>
    <w:pPr>
      <w:suppressAutoHyphens w:val="0"/>
      <w:spacing w:before="100" w:after="225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oglavlje">
    <w:name w:val="Poglavlje"/>
    <w:basedOn w:val="Naslov11"/>
    <w:next w:val="Naslov11"/>
    <w:pPr>
      <w:tabs>
        <w:tab w:val="left" w:pos="360"/>
      </w:tabs>
    </w:pPr>
  </w:style>
  <w:style w:type="character" w:customStyle="1" w:styleId="Toka1Char">
    <w:name w:val="Točka 1 Char"/>
    <w:basedOn w:val="Zadanifontodlomka1"/>
    <w:rPr>
      <w:b/>
      <w:color w:val="2F5496"/>
      <w:sz w:val="24"/>
    </w:rPr>
  </w:style>
  <w:style w:type="paragraph" w:customStyle="1" w:styleId="Toka1">
    <w:name w:val="Točka 1"/>
    <w:basedOn w:val="Odlomakpopisa1"/>
    <w:next w:val="Poglavlje"/>
    <w:autoRedefine/>
    <w:rPr>
      <w:rFonts w:eastAsia="Calibri"/>
      <w:b/>
      <w:color w:val="2F5496"/>
      <w:sz w:val="24"/>
      <w:lang w:eastAsia="en-US"/>
    </w:rPr>
  </w:style>
  <w:style w:type="paragraph" w:customStyle="1" w:styleId="normal-000001-000000">
    <w:name w:val="normal-000001-0000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">
    <w:name w:val="normal1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">
    <w:name w:val="normal-00002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">
    <w:name w:val="normal-00002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7">
    <w:name w:val="normal-000027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39">
    <w:name w:val="normal-000039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">
    <w:name w:val="000079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">
    <w:name w:val="00008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-000082">
    <w:name w:val="000079-000082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-000083">
    <w:name w:val="000080-000083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-000049">
    <w:name w:val="normal-000023-000049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5">
    <w:name w:val="normal-000085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3">
    <w:name w:val="normal-000083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8">
    <w:name w:val="000088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1">
    <w:name w:val="000091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">
    <w:name w:val="normal-000092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-000085">
    <w:name w:val="normal-000092-000085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6">
    <w:name w:val="00009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7">
    <w:name w:val="000097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9">
    <w:name w:val="000099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0">
    <w:name w:val="normal-0001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-000050">
    <w:name w:val="normal1-00005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-000090">
    <w:name w:val="normal-000026-00009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3">
    <w:name w:val="normal-00010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6">
    <w:name w:val="normal-000106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7">
    <w:name w:val="normal-000107"/>
    <w:basedOn w:val="Normal"/>
    <w:pPr>
      <w:suppressAutoHyphens w:val="0"/>
      <w:spacing w:before="100"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danifontodlomka0">
    <w:name w:val="zadanifontodlomka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1">
    <w:name w:val="000001"/>
    <w:basedOn w:val="Zadanifontodlomka1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9">
    <w:name w:val="00000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00">
    <w:name w:val="zadanifontodlomka0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15">
    <w:name w:val="zadanifontodlomka-00001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zadanifontodlomka-000030">
    <w:name w:val="zadanifontodlomka-000030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hiperveza">
    <w:name w:val="hiperveza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zadanifontodlomka-000041">
    <w:name w:val="zadanifontodlomka-00004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4-000021">
    <w:name w:val="000014-000021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43-000081">
    <w:name w:val="000043-00008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3">
    <w:name w:val="000013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82">
    <w:name w:val="zadanifontodlomka-000082"/>
    <w:basedOn w:val="Zadanifontodlomka1"/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character" w:customStyle="1" w:styleId="zadanifontodlomka-000086">
    <w:name w:val="zadanifontodlomka-000086"/>
    <w:basedOn w:val="Zadanifontodlomka1"/>
    <w:rPr>
      <w:rFonts w:ascii="Times New Roman" w:hAnsi="Times New Roman" w:cs="Times New Roman"/>
      <w:b w:val="0"/>
      <w:bCs w:val="0"/>
      <w:i/>
      <w:iCs/>
      <w:color w:val="FF0000"/>
      <w:sz w:val="24"/>
      <w:szCs w:val="24"/>
    </w:rPr>
  </w:style>
  <w:style w:type="character" w:customStyle="1" w:styleId="000089">
    <w:name w:val="00008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95">
    <w:name w:val="00009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000087">
    <w:name w:val="000087"/>
    <w:basedOn w:val="Zadanifontodlomka1"/>
    <w:rPr>
      <w:b/>
      <w:bCs/>
      <w:sz w:val="24"/>
      <w:szCs w:val="24"/>
    </w:rPr>
  </w:style>
  <w:style w:type="character" w:customStyle="1" w:styleId="zadanifontodlomka-000101">
    <w:name w:val="zadanifontodlomka-000101"/>
    <w:basedOn w:val="Zadanifontodlomka1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LFO3">
    <w:name w:val="LFO3"/>
    <w:basedOn w:val="Bezpopisa"/>
    <w:pPr>
      <w:numPr>
        <w:numId w:val="1"/>
      </w:numPr>
    </w:pPr>
  </w:style>
  <w:style w:type="paragraph" w:styleId="Zaglavlje">
    <w:name w:val="header"/>
    <w:basedOn w:val="Normal"/>
    <w:link w:val="ZaglavljeChar1"/>
    <w:unhideWhenUsed/>
    <w:pPr>
      <w:tabs>
        <w:tab w:val="center" w:pos="4536"/>
        <w:tab w:val="right" w:pos="9072"/>
      </w:tabs>
      <w:spacing w:after="0"/>
    </w:pPr>
  </w:style>
  <w:style w:type="character" w:customStyle="1" w:styleId="ZaglavljeChar1">
    <w:name w:val="Zaglavlje Char1"/>
    <w:basedOn w:val="Zadanifontodlomka"/>
    <w:link w:val="Zaglavlje"/>
    <w:uiPriority w:val="99"/>
  </w:style>
  <w:style w:type="paragraph" w:styleId="Podnoje">
    <w:name w:val="footer"/>
    <w:basedOn w:val="Normal"/>
    <w:link w:val="Podnoje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odnojeChar1">
    <w:name w:val="Podnožje Char1"/>
    <w:basedOn w:val="Zadanifontodlomka"/>
    <w:link w:val="Podnoje"/>
    <w:uiPriority w:val="99"/>
  </w:style>
  <w:style w:type="character" w:styleId="Referencakomentara">
    <w:name w:val="annotation reference"/>
    <w:basedOn w:val="Zadanifontodlomka"/>
    <w:uiPriority w:val="99"/>
    <w:semiHidden/>
    <w:unhideWhenUsed/>
    <w:rsid w:val="004A5132"/>
    <w:rPr>
      <w:sz w:val="16"/>
      <w:szCs w:val="16"/>
    </w:rPr>
  </w:style>
  <w:style w:type="paragraph" w:styleId="Tekstkomentara">
    <w:name w:val="annotation text"/>
    <w:basedOn w:val="Normal"/>
    <w:link w:val="TekstkomentaraChar1"/>
    <w:uiPriority w:val="99"/>
    <w:unhideWhenUsed/>
    <w:rsid w:val="004A5132"/>
    <w:rPr>
      <w:sz w:val="20"/>
      <w:szCs w:val="20"/>
    </w:rPr>
  </w:style>
  <w:style w:type="character" w:customStyle="1" w:styleId="TekstkomentaraChar1">
    <w:name w:val="Tekst komentara Char1"/>
    <w:basedOn w:val="Zadanifontodlomka"/>
    <w:link w:val="Tekstkomentara"/>
    <w:uiPriority w:val="99"/>
    <w:rsid w:val="004A513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1"/>
    <w:uiPriority w:val="99"/>
    <w:semiHidden/>
    <w:unhideWhenUsed/>
    <w:rsid w:val="004A5132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uiPriority w:val="99"/>
    <w:semiHidden/>
    <w:rsid w:val="004A513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1"/>
    <w:uiPriority w:val="99"/>
    <w:semiHidden/>
    <w:unhideWhenUsed/>
    <w:rsid w:val="004A51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4A513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A513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ordje\Documents\lagurMemorand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8C83D-340F-4535-A365-89AA39CA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04500-5DE9-4D2D-9CC8-82FCAF5A3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85B72F-BB87-4A89-9D3A-E23E7EC56A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lagurMemorandum</Template>
  <TotalTime>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lagur tunera</cp:lastModifiedBy>
  <cp:revision>4</cp:revision>
  <cp:lastPrinted>2017-09-11T09:34:00Z</cp:lastPrinted>
  <dcterms:created xsi:type="dcterms:W3CDTF">2019-07-18T09:38:00Z</dcterms:created>
  <dcterms:modified xsi:type="dcterms:W3CDTF">2019-10-30T11:30:00Z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