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ADD02" w14:textId="77777777" w:rsidR="00235D29" w:rsidRDefault="003C5911">
      <w:pPr>
        <w:shd w:val="clear" w:color="auto" w:fill="F4B083"/>
        <w:spacing w:after="0"/>
        <w:jc w:val="center"/>
        <w:rPr>
          <w:rStyle w:val="Zadanifontodlomka1"/>
          <w:rFonts w:cs="Calibri"/>
          <w:b/>
          <w:sz w:val="28"/>
          <w:szCs w:val="28"/>
        </w:rPr>
      </w:pPr>
      <w:bookmarkStart w:id="0" w:name="_GoBack"/>
      <w:bookmarkEnd w:id="0"/>
      <w:r>
        <w:rPr>
          <w:rStyle w:val="Zadanifontodlomka1"/>
          <w:rFonts w:cs="Calibri"/>
          <w:b/>
          <w:sz w:val="28"/>
          <w:szCs w:val="28"/>
        </w:rPr>
        <w:t>SAŽETAK PRIKUPLJENIH PONUDA</w:t>
      </w:r>
      <w:r w:rsidR="00235D29">
        <w:rPr>
          <w:rStyle w:val="Zadanifontodlomka1"/>
          <w:rFonts w:cs="Calibri"/>
          <w:b/>
          <w:sz w:val="28"/>
          <w:szCs w:val="28"/>
        </w:rPr>
        <w:t xml:space="preserve"> </w:t>
      </w:r>
    </w:p>
    <w:p w14:paraId="751903BB" w14:textId="363DC8C6" w:rsidR="006E069B" w:rsidRPr="00235D29" w:rsidRDefault="00235D29">
      <w:pPr>
        <w:shd w:val="clear" w:color="auto" w:fill="F4B083"/>
        <w:spacing w:after="0"/>
        <w:jc w:val="center"/>
      </w:pPr>
      <w:r w:rsidRPr="00235D29">
        <w:rPr>
          <w:rStyle w:val="Zadanifontodlomka1"/>
          <w:rFonts w:cs="Calibri"/>
          <w:b/>
        </w:rPr>
        <w:t>– za nositelje projekta koji nisu obveznici javne nabave</w:t>
      </w:r>
    </w:p>
    <w:p w14:paraId="751903BC" w14:textId="2A837075" w:rsidR="006E069B" w:rsidRDefault="003C5911">
      <w:pPr>
        <w:pStyle w:val="Odlomakpopisa1"/>
        <w:numPr>
          <w:ilvl w:val="0"/>
          <w:numId w:val="3"/>
        </w:numPr>
        <w:spacing w:before="240" w:after="160" w:line="249" w:lineRule="auto"/>
        <w:ind w:left="0" w:firstLine="0"/>
      </w:pPr>
      <w:r>
        <w:rPr>
          <w:rStyle w:val="Zadanifontodlomka1"/>
          <w:b/>
        </w:rPr>
        <w:t xml:space="preserve">Popis ponuda, uključujući troškove koji su nastali prije podnošenja Zahtjeva za potporu- opći troškovi,  s nazivima ponuditelja i oznakom ponuda koje su zaprimljene od strane nositelja projekta u odgovoru na Upit za ponude za nabavu </w:t>
      </w:r>
      <w:r>
        <w:rPr>
          <w:rStyle w:val="Zadanifontodlomka1"/>
          <w:b/>
          <w:i/>
          <w:shd w:val="clear" w:color="auto" w:fill="D3D3D3"/>
        </w:rPr>
        <w:t>„naziv nabave“</w:t>
      </w:r>
      <w:r w:rsidR="00D71D98">
        <w:rPr>
          <w:rStyle w:val="Zadanifontodlomka1"/>
          <w:b/>
          <w:i/>
          <w:shd w:val="clear" w:color="auto" w:fill="D3D3D3"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507"/>
        <w:gridCol w:w="2410"/>
        <w:gridCol w:w="2398"/>
      </w:tblGrid>
      <w:tr w:rsidR="006E069B" w14:paraId="751903C1" w14:textId="77777777">
        <w:tc>
          <w:tcPr>
            <w:tcW w:w="7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BD" w14:textId="77777777" w:rsidR="006E069B" w:rsidRDefault="003C5911">
            <w:pPr>
              <w:spacing w:after="0"/>
              <w:textAlignment w:val="auto"/>
              <w:rPr>
                <w:lang w:val="en-GB"/>
              </w:rPr>
            </w:pPr>
            <w:r>
              <w:rPr>
                <w:lang w:val="en-GB"/>
              </w:rPr>
              <w:t>R.br.</w:t>
            </w:r>
          </w:p>
        </w:tc>
        <w:tc>
          <w:tcPr>
            <w:tcW w:w="35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BE" w14:textId="77777777" w:rsidR="006E069B" w:rsidRDefault="003C5911">
            <w:pPr>
              <w:spacing w:after="0"/>
              <w:textAlignment w:val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Naziv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ponuditelja</w:t>
            </w:r>
            <w:proofErr w:type="spellEnd"/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BF" w14:textId="3ADE50FE" w:rsidR="006E069B" w:rsidRDefault="003C5911">
            <w:pPr>
              <w:spacing w:after="0"/>
              <w:textAlignment w:val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Oznaka</w:t>
            </w:r>
            <w:proofErr w:type="spellEnd"/>
            <w:r w:rsidR="00D71D98">
              <w:rPr>
                <w:lang w:val="en-GB"/>
              </w:rPr>
              <w:t xml:space="preserve"> </w:t>
            </w:r>
            <w:r w:rsidR="00D71D98">
              <w:t>i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ponude</w:t>
            </w:r>
            <w:proofErr w:type="spellEnd"/>
          </w:p>
        </w:tc>
        <w:tc>
          <w:tcPr>
            <w:tcW w:w="23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0" w14:textId="77777777" w:rsidR="006E069B" w:rsidRDefault="003C5911">
            <w:pPr>
              <w:spacing w:after="0"/>
              <w:textAlignment w:val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Iznos</w:t>
            </w:r>
            <w:proofErr w:type="spellEnd"/>
            <w:r>
              <w:rPr>
                <w:lang w:val="en-GB"/>
              </w:rPr>
              <w:t xml:space="preserve"> bez PDV-a</w:t>
            </w:r>
          </w:p>
        </w:tc>
      </w:tr>
      <w:tr w:rsidR="006E069B" w14:paraId="751903C6" w14:textId="77777777">
        <w:tc>
          <w:tcPr>
            <w:tcW w:w="7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2" w14:textId="77777777" w:rsidR="006E069B" w:rsidRDefault="003C5911">
            <w:pPr>
              <w:spacing w:after="0"/>
              <w:textAlignment w:val="auto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35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3" w14:textId="77777777" w:rsidR="006E069B" w:rsidRDefault="003C5911">
            <w:pPr>
              <w:spacing w:after="0"/>
              <w:textAlignment w:val="auto"/>
            </w:pPr>
            <w:r>
              <w:rPr>
                <w:rStyle w:val="Zadanifontodlomka1"/>
                <w:i/>
                <w:shd w:val="clear" w:color="auto" w:fill="D3D3D3"/>
                <w:lang w:val="en-GB"/>
              </w:rPr>
              <w:t>„</w:t>
            </w:r>
            <w:proofErr w:type="spellStart"/>
            <w:r>
              <w:rPr>
                <w:rStyle w:val="Zadanifontodlomka1"/>
                <w:i/>
                <w:shd w:val="clear" w:color="auto" w:fill="D3D3D3"/>
                <w:lang w:val="en-GB"/>
              </w:rPr>
              <w:t>navesti</w:t>
            </w:r>
            <w:proofErr w:type="spellEnd"/>
            <w:r>
              <w:rPr>
                <w:rStyle w:val="Zadanifontodlomka1"/>
                <w:i/>
                <w:shd w:val="clear" w:color="auto" w:fill="D3D3D3"/>
                <w:lang w:val="en-GB"/>
              </w:rPr>
              <w:t xml:space="preserve"> </w:t>
            </w:r>
            <w:proofErr w:type="spellStart"/>
            <w:r>
              <w:rPr>
                <w:rStyle w:val="Zadanifontodlomka1"/>
                <w:i/>
                <w:shd w:val="clear" w:color="auto" w:fill="D3D3D3"/>
                <w:lang w:val="en-GB"/>
              </w:rPr>
              <w:t>naziv</w:t>
            </w:r>
            <w:proofErr w:type="spellEnd"/>
            <w:r>
              <w:rPr>
                <w:rStyle w:val="Zadanifontodlomka1"/>
                <w:i/>
                <w:shd w:val="clear" w:color="auto" w:fill="D3D3D3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Style w:val="Zadanifontodlomka1"/>
                <w:i/>
                <w:shd w:val="clear" w:color="auto" w:fill="D3D3D3"/>
                <w:lang w:val="en-GB"/>
              </w:rPr>
              <w:t>ponuditelja</w:t>
            </w:r>
            <w:proofErr w:type="spellEnd"/>
            <w:r>
              <w:rPr>
                <w:rStyle w:val="Zadanifontodlomka1"/>
                <w:i/>
                <w:shd w:val="clear" w:color="auto" w:fill="D3D3D3"/>
                <w:lang w:val="en-GB"/>
              </w:rPr>
              <w:t>“</w:t>
            </w:r>
            <w:proofErr w:type="gramEnd"/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4" w14:textId="77777777" w:rsidR="006E069B" w:rsidRDefault="006E069B">
            <w:pPr>
              <w:spacing w:after="0"/>
              <w:textAlignment w:val="auto"/>
              <w:rPr>
                <w:lang w:val="en-GB"/>
              </w:rPr>
            </w:pPr>
          </w:p>
        </w:tc>
        <w:tc>
          <w:tcPr>
            <w:tcW w:w="23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5" w14:textId="77777777" w:rsidR="006E069B" w:rsidRDefault="006E069B">
            <w:pPr>
              <w:spacing w:after="0"/>
              <w:textAlignment w:val="auto"/>
              <w:rPr>
                <w:lang w:val="en-GB"/>
              </w:rPr>
            </w:pPr>
          </w:p>
        </w:tc>
      </w:tr>
      <w:tr w:rsidR="006E069B" w14:paraId="751903CB" w14:textId="77777777">
        <w:tc>
          <w:tcPr>
            <w:tcW w:w="7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7" w14:textId="77777777" w:rsidR="006E069B" w:rsidRDefault="003C5911">
            <w:pPr>
              <w:spacing w:after="0"/>
              <w:textAlignment w:val="auto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35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8" w14:textId="77777777" w:rsidR="006E069B" w:rsidRDefault="003C5911">
            <w:pPr>
              <w:spacing w:after="0"/>
              <w:textAlignment w:val="auto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9" w14:textId="77777777" w:rsidR="006E069B" w:rsidRDefault="006E069B">
            <w:pPr>
              <w:spacing w:after="0"/>
              <w:textAlignment w:val="auto"/>
              <w:rPr>
                <w:lang w:val="en-GB"/>
              </w:rPr>
            </w:pPr>
          </w:p>
        </w:tc>
        <w:tc>
          <w:tcPr>
            <w:tcW w:w="23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A" w14:textId="77777777" w:rsidR="006E069B" w:rsidRDefault="006E069B">
            <w:pPr>
              <w:spacing w:after="0"/>
              <w:textAlignment w:val="auto"/>
              <w:rPr>
                <w:lang w:val="en-GB"/>
              </w:rPr>
            </w:pPr>
          </w:p>
        </w:tc>
      </w:tr>
      <w:tr w:rsidR="006E069B" w14:paraId="751903D0" w14:textId="77777777">
        <w:tc>
          <w:tcPr>
            <w:tcW w:w="7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C" w14:textId="77777777" w:rsidR="006E069B" w:rsidRDefault="003C5911">
            <w:pPr>
              <w:spacing w:after="0"/>
              <w:textAlignment w:val="auto"/>
              <w:rPr>
                <w:lang w:val="en-GB"/>
              </w:rPr>
            </w:pPr>
            <w:r>
              <w:rPr>
                <w:lang w:val="en-GB"/>
              </w:rPr>
              <w:t>3..</w:t>
            </w:r>
          </w:p>
        </w:tc>
        <w:tc>
          <w:tcPr>
            <w:tcW w:w="35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D" w14:textId="77777777" w:rsidR="006E069B" w:rsidRDefault="006E069B">
            <w:pPr>
              <w:spacing w:after="0"/>
              <w:textAlignment w:val="auto"/>
              <w:rPr>
                <w:lang w:val="en-GB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E" w14:textId="77777777" w:rsidR="006E069B" w:rsidRDefault="006E069B">
            <w:pPr>
              <w:spacing w:after="0"/>
              <w:textAlignment w:val="auto"/>
              <w:rPr>
                <w:lang w:val="en-GB"/>
              </w:rPr>
            </w:pPr>
          </w:p>
        </w:tc>
        <w:tc>
          <w:tcPr>
            <w:tcW w:w="23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F" w14:textId="77777777" w:rsidR="006E069B" w:rsidRDefault="006E069B">
            <w:pPr>
              <w:spacing w:after="0"/>
              <w:textAlignment w:val="auto"/>
              <w:rPr>
                <w:lang w:val="en-GB"/>
              </w:rPr>
            </w:pPr>
          </w:p>
        </w:tc>
      </w:tr>
    </w:tbl>
    <w:p w14:paraId="751903D1" w14:textId="1BFF4193" w:rsidR="006E069B" w:rsidRDefault="003C5911">
      <w:pPr>
        <w:pStyle w:val="Odlomakpopisa1"/>
        <w:numPr>
          <w:ilvl w:val="0"/>
          <w:numId w:val="2"/>
        </w:numPr>
        <w:spacing w:before="240" w:after="160" w:line="249" w:lineRule="auto"/>
        <w:ind w:left="0" w:firstLine="0"/>
      </w:pPr>
      <w:r>
        <w:rPr>
          <w:rStyle w:val="Zadanifontodlomka1"/>
          <w:b/>
        </w:rPr>
        <w:t>Specifikacija podataka iz pojedinih ponuda koje su dokaz ispunjenja uvjeta iz upita za ponudu</w:t>
      </w:r>
      <w:r w:rsidR="00D71D98">
        <w:rPr>
          <w:rStyle w:val="Zadanifontodlomka1"/>
          <w:b/>
        </w:rPr>
        <w:t xml:space="preserve"> (po potrebi dodati stupce i retke).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3101"/>
        <w:gridCol w:w="1778"/>
        <w:gridCol w:w="1777"/>
        <w:gridCol w:w="1731"/>
      </w:tblGrid>
      <w:tr w:rsidR="006E069B" w14:paraId="751903D7" w14:textId="77777777">
        <w:tc>
          <w:tcPr>
            <w:tcW w:w="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03D2" w14:textId="77777777" w:rsidR="006E069B" w:rsidRDefault="003C5911">
            <w:pPr>
              <w:spacing w:after="0"/>
              <w:textAlignment w:val="auto"/>
              <w:rPr>
                <w:lang w:val="en-GB"/>
              </w:rPr>
            </w:pPr>
            <w:r>
              <w:rPr>
                <w:lang w:val="en-GB"/>
              </w:rPr>
              <w:t>R.br.</w:t>
            </w:r>
          </w:p>
        </w:tc>
        <w:tc>
          <w:tcPr>
            <w:tcW w:w="3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03D3" w14:textId="77777777" w:rsidR="006E069B" w:rsidRDefault="003C5911">
            <w:pPr>
              <w:spacing w:after="0"/>
              <w:textAlignment w:val="auto"/>
              <w:rPr>
                <w:lang w:val="it-IT"/>
              </w:rPr>
            </w:pPr>
            <w:r>
              <w:rPr>
                <w:lang w:val="it-IT"/>
              </w:rPr>
              <w:t xml:space="preserve">TS </w:t>
            </w:r>
            <w:proofErr w:type="spellStart"/>
            <w:r>
              <w:rPr>
                <w:lang w:val="it-IT"/>
              </w:rPr>
              <w:t>iz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Upita</w:t>
            </w:r>
            <w:proofErr w:type="spellEnd"/>
            <w:r>
              <w:rPr>
                <w:lang w:val="it-IT"/>
              </w:rPr>
              <w:t xml:space="preserve"> za </w:t>
            </w:r>
            <w:proofErr w:type="spellStart"/>
            <w:r>
              <w:rPr>
                <w:lang w:val="it-IT"/>
              </w:rPr>
              <w:t>ponudu</w:t>
            </w:r>
            <w:proofErr w:type="spellEnd"/>
          </w:p>
        </w:tc>
        <w:tc>
          <w:tcPr>
            <w:tcW w:w="17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03D4" w14:textId="5F579338" w:rsidR="006E069B" w:rsidRDefault="00D71D98">
            <w:pPr>
              <w:spacing w:after="0"/>
              <w:textAlignment w:val="auto"/>
            </w:pPr>
            <w:r>
              <w:t>TS iz prikupljene ponude</w:t>
            </w:r>
          </w:p>
        </w:tc>
        <w:tc>
          <w:tcPr>
            <w:tcW w:w="1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03D5" w14:textId="38897B10" w:rsidR="006E069B" w:rsidRDefault="00D71D98">
            <w:pPr>
              <w:spacing w:after="0"/>
              <w:textAlignment w:val="auto"/>
            </w:pPr>
            <w:r>
              <w:t>Naziv ponuditelja</w:t>
            </w:r>
          </w:p>
        </w:tc>
        <w:tc>
          <w:tcPr>
            <w:tcW w:w="17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03D6" w14:textId="77777777" w:rsidR="006E069B" w:rsidRDefault="003C5911">
            <w:pPr>
              <w:spacing w:after="0"/>
              <w:textAlignment w:val="auto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6E069B" w14:paraId="751903DD" w14:textId="77777777">
        <w:trPr>
          <w:trHeight w:val="410"/>
        </w:trPr>
        <w:tc>
          <w:tcPr>
            <w:tcW w:w="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D8" w14:textId="77777777" w:rsidR="006E069B" w:rsidRDefault="003C5911">
            <w:pPr>
              <w:spacing w:after="0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3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03D9" w14:textId="77777777" w:rsidR="006E069B" w:rsidRDefault="003C5911">
            <w:pPr>
              <w:pStyle w:val="Odlomakpopisa1"/>
              <w:spacing w:after="0" w:line="240" w:lineRule="auto"/>
              <w:ind w:left="178"/>
            </w:pPr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>„</w:t>
            </w:r>
            <w:proofErr w:type="spellStart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>navesti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 xml:space="preserve"> </w:t>
            </w:r>
            <w:proofErr w:type="spellStart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>tehničke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 xml:space="preserve"> </w:t>
            </w:r>
            <w:proofErr w:type="spellStart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>specifikacije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 xml:space="preserve"> </w:t>
            </w:r>
            <w:proofErr w:type="spellStart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>navedene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 xml:space="preserve"> u </w:t>
            </w:r>
            <w:proofErr w:type="spellStart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>tehničkim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 xml:space="preserve"> </w:t>
            </w:r>
            <w:proofErr w:type="spellStart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>specifikacijama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 xml:space="preserve"> </w:t>
            </w:r>
            <w:proofErr w:type="spellStart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>uz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 xml:space="preserve"> </w:t>
            </w:r>
            <w:proofErr w:type="spellStart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>Upit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 xml:space="preserve"> za </w:t>
            </w:r>
            <w:proofErr w:type="spellStart"/>
            <w:proofErr w:type="gramStart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>ponude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>“</w:t>
            </w:r>
            <w:proofErr w:type="gramEnd"/>
          </w:p>
        </w:tc>
        <w:tc>
          <w:tcPr>
            <w:tcW w:w="17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DA" w14:textId="77777777" w:rsidR="006E069B" w:rsidRDefault="003C5911">
            <w:pPr>
              <w:spacing w:after="0"/>
              <w:textAlignment w:val="auto"/>
            </w:pPr>
            <w:r>
              <w:rPr>
                <w:rStyle w:val="Zadanifontodlomka1"/>
                <w:sz w:val="20"/>
                <w:szCs w:val="20"/>
                <w:shd w:val="clear" w:color="auto" w:fill="D3D3D3"/>
                <w:lang w:val="it-IT"/>
              </w:rPr>
              <w:t>„</w:t>
            </w:r>
            <w:proofErr w:type="spellStart"/>
            <w:r>
              <w:rPr>
                <w:rStyle w:val="Zadanifontodlomka1"/>
                <w:sz w:val="20"/>
                <w:szCs w:val="20"/>
                <w:shd w:val="clear" w:color="auto" w:fill="D3D3D3"/>
                <w:lang w:val="it-IT"/>
              </w:rPr>
              <w:t>navesti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it-IT"/>
              </w:rPr>
              <w:t xml:space="preserve"> </w:t>
            </w:r>
            <w:proofErr w:type="spellStart"/>
            <w:r>
              <w:rPr>
                <w:rStyle w:val="Zadanifontodlomka1"/>
                <w:sz w:val="20"/>
                <w:szCs w:val="20"/>
                <w:shd w:val="clear" w:color="auto" w:fill="D3D3D3"/>
                <w:lang w:val="it-IT"/>
              </w:rPr>
              <w:t>tehničke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it-IT"/>
              </w:rPr>
              <w:t xml:space="preserve"> </w:t>
            </w:r>
            <w:proofErr w:type="spellStart"/>
            <w:r>
              <w:rPr>
                <w:rStyle w:val="Zadanifontodlomka1"/>
                <w:sz w:val="20"/>
                <w:szCs w:val="20"/>
                <w:shd w:val="clear" w:color="auto" w:fill="D3D3D3"/>
                <w:lang w:val="it-IT"/>
              </w:rPr>
              <w:t>specifikacije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it-IT"/>
              </w:rPr>
              <w:t xml:space="preserve"> </w:t>
            </w:r>
            <w:proofErr w:type="spellStart"/>
            <w:r>
              <w:rPr>
                <w:rStyle w:val="Zadanifontodlomka1"/>
                <w:sz w:val="20"/>
                <w:szCs w:val="20"/>
                <w:shd w:val="clear" w:color="auto" w:fill="D3D3D3"/>
                <w:lang w:val="it-IT"/>
              </w:rPr>
              <w:t>navedene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it-IT"/>
              </w:rPr>
              <w:t xml:space="preserve"> u </w:t>
            </w:r>
            <w:proofErr w:type="spellStart"/>
            <w:r>
              <w:rPr>
                <w:rStyle w:val="Zadanifontodlomka1"/>
                <w:sz w:val="20"/>
                <w:szCs w:val="20"/>
                <w:shd w:val="clear" w:color="auto" w:fill="D3D3D3"/>
                <w:lang w:val="it-IT"/>
              </w:rPr>
              <w:t>prikupljenim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rStyle w:val="Zadanifontodlomka1"/>
                <w:sz w:val="20"/>
                <w:szCs w:val="20"/>
                <w:shd w:val="clear" w:color="auto" w:fill="D3D3D3"/>
                <w:lang w:val="it-IT"/>
              </w:rPr>
              <w:t>ponudama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it-IT"/>
              </w:rPr>
              <w:t>“</w:t>
            </w:r>
            <w:proofErr w:type="gramEnd"/>
          </w:p>
        </w:tc>
        <w:tc>
          <w:tcPr>
            <w:tcW w:w="1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DB" w14:textId="77777777" w:rsidR="006E069B" w:rsidRDefault="006E069B">
            <w:pPr>
              <w:spacing w:after="0"/>
              <w:textAlignment w:val="auto"/>
              <w:rPr>
                <w:sz w:val="20"/>
                <w:szCs w:val="20"/>
                <w:lang w:val="it-IT"/>
              </w:rPr>
            </w:pPr>
          </w:p>
        </w:tc>
        <w:tc>
          <w:tcPr>
            <w:tcW w:w="17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DC" w14:textId="77777777" w:rsidR="006E069B" w:rsidRDefault="006E069B">
            <w:pPr>
              <w:spacing w:after="0"/>
              <w:textAlignment w:val="auto"/>
              <w:rPr>
                <w:sz w:val="20"/>
                <w:szCs w:val="20"/>
                <w:lang w:val="it-IT"/>
              </w:rPr>
            </w:pPr>
          </w:p>
        </w:tc>
      </w:tr>
      <w:tr w:rsidR="006E069B" w14:paraId="751903E3" w14:textId="77777777">
        <w:tc>
          <w:tcPr>
            <w:tcW w:w="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DE" w14:textId="77777777" w:rsidR="006E069B" w:rsidRDefault="003C5911">
            <w:pPr>
              <w:spacing w:after="0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3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03DF" w14:textId="77777777" w:rsidR="006E069B" w:rsidRDefault="006E069B">
            <w:pPr>
              <w:pStyle w:val="Odlomakpopisa1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17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E0" w14:textId="77777777" w:rsidR="006E069B" w:rsidRDefault="006E069B">
            <w:pPr>
              <w:spacing w:after="0"/>
              <w:textAlignment w:val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E1" w14:textId="77777777" w:rsidR="006E069B" w:rsidRDefault="006E069B">
            <w:pPr>
              <w:spacing w:after="0"/>
              <w:textAlignment w:val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E2" w14:textId="77777777" w:rsidR="006E069B" w:rsidRDefault="006E069B">
            <w:pPr>
              <w:spacing w:after="0"/>
              <w:textAlignment w:val="auto"/>
              <w:rPr>
                <w:sz w:val="20"/>
                <w:szCs w:val="20"/>
                <w:lang w:val="en-GB"/>
              </w:rPr>
            </w:pPr>
          </w:p>
        </w:tc>
      </w:tr>
      <w:tr w:rsidR="006E069B" w14:paraId="751903E9" w14:textId="77777777">
        <w:tc>
          <w:tcPr>
            <w:tcW w:w="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E4" w14:textId="77777777" w:rsidR="006E069B" w:rsidRDefault="003C5911">
            <w:pPr>
              <w:spacing w:after="0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</w:t>
            </w:r>
          </w:p>
        </w:tc>
        <w:tc>
          <w:tcPr>
            <w:tcW w:w="3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03E5" w14:textId="77777777" w:rsidR="006E069B" w:rsidRDefault="006E069B">
            <w:pPr>
              <w:pStyle w:val="Odlomakpopisa1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17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E6" w14:textId="77777777" w:rsidR="006E069B" w:rsidRDefault="006E069B">
            <w:pPr>
              <w:spacing w:after="0"/>
              <w:textAlignment w:val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E7" w14:textId="77777777" w:rsidR="006E069B" w:rsidRDefault="006E069B">
            <w:pPr>
              <w:spacing w:after="0"/>
              <w:textAlignment w:val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E8" w14:textId="77777777" w:rsidR="006E069B" w:rsidRDefault="006E069B">
            <w:pPr>
              <w:spacing w:after="0"/>
              <w:textAlignment w:val="auto"/>
              <w:rPr>
                <w:sz w:val="20"/>
                <w:szCs w:val="20"/>
                <w:lang w:val="en-GB"/>
              </w:rPr>
            </w:pPr>
          </w:p>
        </w:tc>
      </w:tr>
    </w:tbl>
    <w:p w14:paraId="751903EA" w14:textId="1A693331" w:rsidR="006E069B" w:rsidRDefault="003C5911">
      <w:pPr>
        <w:spacing w:before="240"/>
      </w:pPr>
      <w:r>
        <w:rPr>
          <w:rStyle w:val="Zadanifontodlomka1"/>
          <w:b/>
        </w:rPr>
        <w:t xml:space="preserve">3. </w:t>
      </w:r>
      <w:r w:rsidR="00F71ABD">
        <w:rPr>
          <w:rStyle w:val="Zadanifontodlomka1"/>
          <w:b/>
        </w:rPr>
        <w:t xml:space="preserve"> </w:t>
      </w:r>
      <w:r>
        <w:rPr>
          <w:rStyle w:val="Zadanifontodlomka1"/>
          <w:b/>
        </w:rPr>
        <w:t>Informaciju o odabranoj ponudi zajedno s obrazloženjem izbora</w:t>
      </w:r>
    </w:p>
    <w:p w14:paraId="751903EB" w14:textId="3D790835" w:rsidR="006E069B" w:rsidRDefault="00F71ABD">
      <w:pPr>
        <w:jc w:val="both"/>
      </w:pPr>
      <w:r>
        <w:t>Nositelj projekta je obvezan izabrati ponudu s najnižom cijenom, a koja zadovoljava sve uvjete navedene u upitu za ponudu. Iznimno, nositelj projekta ne mora odabrati ponudu s najnižom cijenom ako za to postoji opravdani razlog o čemu mora napisati obrazloženje. Ako kriteriji odabira nisu navedeni, smatrat će se da je kriterij odabira najniža cijena. U slučaju da nositelj projekta ne navede obrazloženje s razlozima odabira ponude koja nema najnižu cijenu ili u slučaju da razlozi navedeni u obrazloženju nisu opravdani, iznos prihvatljivog troška će se umanjiti sukladno iznosu ponude s najnižom cijenom.</w:t>
      </w:r>
    </w:p>
    <w:p w14:paraId="34D33845" w14:textId="55E29DA1" w:rsidR="00F71ABD" w:rsidRDefault="00F71ABD">
      <w:pPr>
        <w:jc w:val="both"/>
      </w:pPr>
      <w:r>
        <w:t>OBRAZLOŽENJE:</w:t>
      </w:r>
    </w:p>
    <w:p w14:paraId="0454BBC6" w14:textId="77777777" w:rsidR="00A8303C" w:rsidRDefault="00A8303C" w:rsidP="00A8303C">
      <w:pPr>
        <w:spacing w:after="0"/>
        <w:ind w:left="5954"/>
        <w:jc w:val="center"/>
      </w:pPr>
      <w:r>
        <w:t xml:space="preserve">                                      </w:t>
      </w:r>
    </w:p>
    <w:p w14:paraId="3C0E6A84" w14:textId="77777777" w:rsidR="00A8303C" w:rsidRDefault="00A8303C" w:rsidP="00A8303C">
      <w:pPr>
        <w:spacing w:after="0"/>
        <w:ind w:left="5954"/>
        <w:jc w:val="center"/>
      </w:pPr>
    </w:p>
    <w:p w14:paraId="6B818105" w14:textId="77777777" w:rsidR="00F71ABD" w:rsidRDefault="00F71ABD" w:rsidP="00A8303C">
      <w:pPr>
        <w:spacing w:after="0"/>
        <w:ind w:left="5954"/>
        <w:jc w:val="center"/>
      </w:pPr>
    </w:p>
    <w:p w14:paraId="3BC58E04" w14:textId="77777777" w:rsidR="00F71ABD" w:rsidRDefault="00F71ABD" w:rsidP="00A8303C">
      <w:pPr>
        <w:spacing w:after="0"/>
        <w:ind w:left="5954"/>
        <w:jc w:val="center"/>
      </w:pPr>
    </w:p>
    <w:p w14:paraId="2932E615" w14:textId="77777777" w:rsidR="00F71ABD" w:rsidRDefault="00F71ABD" w:rsidP="00A8303C">
      <w:pPr>
        <w:spacing w:after="0"/>
        <w:ind w:left="5954"/>
        <w:jc w:val="center"/>
      </w:pPr>
    </w:p>
    <w:p w14:paraId="53A487C3" w14:textId="77777777" w:rsidR="00F71ABD" w:rsidRDefault="00F71ABD" w:rsidP="00A8303C">
      <w:pPr>
        <w:spacing w:after="0"/>
        <w:ind w:left="5954"/>
        <w:jc w:val="center"/>
      </w:pPr>
    </w:p>
    <w:p w14:paraId="13DD9A6E" w14:textId="77777777" w:rsidR="00F71ABD" w:rsidRDefault="00F71ABD" w:rsidP="00A8303C">
      <w:pPr>
        <w:spacing w:after="0"/>
        <w:ind w:left="5954"/>
        <w:jc w:val="center"/>
      </w:pPr>
    </w:p>
    <w:p w14:paraId="65BA5C54" w14:textId="77777777" w:rsidR="00F71ABD" w:rsidRDefault="00F71ABD" w:rsidP="00A8303C">
      <w:pPr>
        <w:spacing w:after="0"/>
        <w:ind w:left="5954"/>
        <w:jc w:val="center"/>
      </w:pPr>
    </w:p>
    <w:p w14:paraId="17AB75F6" w14:textId="377A3119" w:rsidR="00A8303C" w:rsidRDefault="00A8303C" w:rsidP="00A8303C">
      <w:pPr>
        <w:spacing w:after="0"/>
        <w:ind w:left="5954"/>
        <w:jc w:val="center"/>
      </w:pPr>
      <w:r>
        <w:t xml:space="preserve">                           </w:t>
      </w:r>
    </w:p>
    <w:p w14:paraId="751903EC" w14:textId="3C9EE645" w:rsidR="006E069B" w:rsidRDefault="00A8303C" w:rsidP="00A8303C">
      <w:pPr>
        <w:spacing w:after="0"/>
        <w:ind w:left="5954"/>
        <w:jc w:val="center"/>
      </w:pPr>
      <w:r>
        <w:t xml:space="preserve">                          </w:t>
      </w:r>
      <w:r w:rsidR="003C5911">
        <w:t>________________</w:t>
      </w:r>
    </w:p>
    <w:p w14:paraId="751903ED" w14:textId="77777777" w:rsidR="006E069B" w:rsidRDefault="003C5911" w:rsidP="00A8303C">
      <w:pPr>
        <w:spacing w:after="0"/>
        <w:ind w:left="5954"/>
        <w:jc w:val="right"/>
      </w:pPr>
      <w:r>
        <w:tab/>
      </w:r>
      <w:r>
        <w:rPr>
          <w:rStyle w:val="Zadanifontodlomka1"/>
          <w:i/>
        </w:rPr>
        <w:t>(pečat i potpis)</w:t>
      </w:r>
    </w:p>
    <w:p w14:paraId="751903EE" w14:textId="77777777" w:rsidR="006E069B" w:rsidRDefault="006E069B" w:rsidP="00A8303C">
      <w:pPr>
        <w:tabs>
          <w:tab w:val="left" w:pos="6030"/>
        </w:tabs>
        <w:jc w:val="right"/>
      </w:pPr>
    </w:p>
    <w:sectPr w:rsidR="006E069B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32CD1" w14:textId="77777777" w:rsidR="007E4FA2" w:rsidRDefault="007E4FA2">
      <w:pPr>
        <w:spacing w:after="0"/>
      </w:pPr>
      <w:r>
        <w:separator/>
      </w:r>
    </w:p>
  </w:endnote>
  <w:endnote w:type="continuationSeparator" w:id="0">
    <w:p w14:paraId="56953040" w14:textId="77777777" w:rsidR="007E4FA2" w:rsidRDefault="007E4F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03CA" w14:textId="77777777" w:rsidR="00B2179F" w:rsidRDefault="003C5911">
    <w:pPr>
      <w:pStyle w:val="Podnoje1"/>
    </w:pPr>
    <w:r>
      <w:t>Verzija: 1.0.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E5316" w14:textId="77777777" w:rsidR="007E4FA2" w:rsidRDefault="007E4FA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8F9BD93" w14:textId="77777777" w:rsidR="007E4FA2" w:rsidRDefault="007E4F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CB536" w14:textId="77777777" w:rsidR="00AD0D5B" w:rsidRPr="00F926FD" w:rsidRDefault="00AD0D5B" w:rsidP="00AD0D5B">
    <w:pPr>
      <w:pStyle w:val="Zaglavlje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0288" behindDoc="0" locked="0" layoutInCell="1" allowOverlap="1" wp14:anchorId="17F0C93D" wp14:editId="0B64DCDD">
          <wp:simplePos x="0" y="0"/>
          <wp:positionH relativeFrom="margin">
            <wp:posOffset>554355</wp:posOffset>
          </wp:positionH>
          <wp:positionV relativeFrom="page">
            <wp:posOffset>155575</wp:posOffset>
          </wp:positionV>
          <wp:extent cx="889000" cy="592455"/>
          <wp:effectExtent l="0" t="0" r="6350" b="0"/>
          <wp:wrapSquare wrapText="bothSides"/>
          <wp:docPr id="2" name="Picture 2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2336" behindDoc="0" locked="0" layoutInCell="1" allowOverlap="1" wp14:anchorId="3779CA80" wp14:editId="565A5D86">
          <wp:simplePos x="0" y="0"/>
          <wp:positionH relativeFrom="margin">
            <wp:posOffset>4058920</wp:posOffset>
          </wp:positionH>
          <wp:positionV relativeFrom="page">
            <wp:posOffset>161925</wp:posOffset>
          </wp:positionV>
          <wp:extent cx="1136650" cy="60198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60198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1312" behindDoc="1" locked="0" layoutInCell="1" allowOverlap="1" wp14:anchorId="63C2D364" wp14:editId="44348AE1">
          <wp:simplePos x="0" y="0"/>
          <wp:positionH relativeFrom="margin">
            <wp:posOffset>2884805</wp:posOffset>
          </wp:positionH>
          <wp:positionV relativeFrom="page">
            <wp:posOffset>114300</wp:posOffset>
          </wp:positionV>
          <wp:extent cx="1047750" cy="695960"/>
          <wp:effectExtent l="0" t="0" r="0" b="8890"/>
          <wp:wrapThrough wrapText="bothSides">
            <wp:wrapPolygon edited="0">
              <wp:start x="0" y="0"/>
              <wp:lineTo x="0" y="21285"/>
              <wp:lineTo x="21207" y="21285"/>
              <wp:lineTo x="21207" y="0"/>
              <wp:lineTo x="0" y="0"/>
            </wp:wrapPolygon>
          </wp:wrapThrough>
          <wp:docPr id="6" name="Picture 6" descr="http://narodne-novine.nn.hr/clanci/sluzbeni/dodatni/4376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narodne-novine.nn.hr/clanci/sluzbeni/dodatni/43767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2EC0B4A1" wp14:editId="31DE44A1">
          <wp:simplePos x="0" y="0"/>
          <wp:positionH relativeFrom="margin">
            <wp:posOffset>1583055</wp:posOffset>
          </wp:positionH>
          <wp:positionV relativeFrom="page">
            <wp:posOffset>208915</wp:posOffset>
          </wp:positionV>
          <wp:extent cx="1219200" cy="534670"/>
          <wp:effectExtent l="0" t="0" r="0" b="0"/>
          <wp:wrapThrough wrapText="bothSides">
            <wp:wrapPolygon edited="0">
              <wp:start x="0" y="0"/>
              <wp:lineTo x="0" y="20779"/>
              <wp:lineTo x="21263" y="20779"/>
              <wp:lineTo x="21263" y="0"/>
              <wp:lineTo x="0" y="0"/>
            </wp:wrapPolygon>
          </wp:wrapThrough>
          <wp:docPr id="5" name="Picture 3" descr="C:\Users\Korisnik\AppData\Local\Temp\Rar$DIa0.332\OP za pomorstvo i ribarstvo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risnik\AppData\Local\Temp\Rar$DIa0.332\OP za pomorstvo i ribarstvo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1903C8" w14:textId="77777777" w:rsidR="00B2179F" w:rsidRDefault="007E4FA2">
    <w:pPr>
      <w:pStyle w:val="Zaglavlj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033F3"/>
    <w:multiLevelType w:val="multilevel"/>
    <w:tmpl w:val="6FA46A7E"/>
    <w:styleLink w:val="LFO3"/>
    <w:lvl w:ilvl="0">
      <w:start w:val="1"/>
      <w:numFmt w:val="decimal"/>
      <w:pStyle w:val="Alineje"/>
      <w:lvlText w:val="(%1)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6029D"/>
    <w:multiLevelType w:val="multilevel"/>
    <w:tmpl w:val="D3CA927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6EE7A29"/>
    <w:multiLevelType w:val="multilevel"/>
    <w:tmpl w:val="71507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9B"/>
    <w:rsid w:val="000025EB"/>
    <w:rsid w:val="00031D7E"/>
    <w:rsid w:val="0006601B"/>
    <w:rsid w:val="000B0712"/>
    <w:rsid w:val="00235D29"/>
    <w:rsid w:val="003B5353"/>
    <w:rsid w:val="003C5911"/>
    <w:rsid w:val="006E069B"/>
    <w:rsid w:val="007E4FA2"/>
    <w:rsid w:val="00934BFF"/>
    <w:rsid w:val="009543D7"/>
    <w:rsid w:val="00A8303C"/>
    <w:rsid w:val="00AD0D5B"/>
    <w:rsid w:val="00AF0294"/>
    <w:rsid w:val="00B32EB0"/>
    <w:rsid w:val="00C2361C"/>
    <w:rsid w:val="00C92F79"/>
    <w:rsid w:val="00CE1826"/>
    <w:rsid w:val="00D332D4"/>
    <w:rsid w:val="00D71D98"/>
    <w:rsid w:val="00E06E83"/>
    <w:rsid w:val="00F7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03BB"/>
  <w15:docId w15:val="{3364527B-B1B8-4C0E-83EF-49BF92E8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pPr>
      <w:keepNext/>
      <w:keepLines/>
      <w:suppressAutoHyphens w:val="0"/>
      <w:spacing w:before="240" w:after="0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Naslov21">
    <w:name w:val="Naslov 21"/>
    <w:basedOn w:val="Normal"/>
    <w:next w:val="Normal"/>
    <w:pPr>
      <w:keepNext/>
      <w:keepLines/>
      <w:suppressAutoHyphens w:val="0"/>
      <w:spacing w:before="40" w:after="0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customStyle="1" w:styleId="Naslov31">
    <w:name w:val="Naslov 31"/>
    <w:basedOn w:val="Normal"/>
    <w:pPr>
      <w:suppressAutoHyphens w:val="0"/>
      <w:spacing w:before="120" w:after="120"/>
      <w:textAlignment w:val="auto"/>
      <w:outlineLvl w:val="2"/>
    </w:pPr>
    <w:rPr>
      <w:rFonts w:eastAsia="Times New Roman"/>
      <w:b/>
      <w:sz w:val="24"/>
      <w:szCs w:val="24"/>
    </w:rPr>
  </w:style>
  <w:style w:type="paragraph" w:customStyle="1" w:styleId="Naslov41">
    <w:name w:val="Naslov 41"/>
    <w:basedOn w:val="Normal"/>
    <w:next w:val="Normal"/>
    <w:pPr>
      <w:keepNext/>
      <w:suppressAutoHyphens w:val="0"/>
      <w:spacing w:before="240" w:after="60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Zadanifontodlomka1"/>
  </w:style>
  <w:style w:type="paragraph" w:customStyle="1" w:styleId="Tekstbalonia1">
    <w:name w:val="Tekst balončića1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1"/>
    <w:rPr>
      <w:rFonts w:ascii="Segoe UI" w:hAnsi="Segoe UI" w:cs="Segoe UI"/>
      <w:sz w:val="18"/>
      <w:szCs w:val="18"/>
    </w:rPr>
  </w:style>
  <w:style w:type="paragraph" w:customStyle="1" w:styleId="Odlomakpopisa1">
    <w:name w:val="Odlomak popisa1"/>
    <w:basedOn w:val="Normal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hr-HR"/>
    </w:rPr>
  </w:style>
  <w:style w:type="paragraph" w:customStyle="1" w:styleId="Textbody">
    <w:name w:val="Text body"/>
    <w:basedOn w:val="Normal"/>
    <w:pPr>
      <w:widowControl w:val="0"/>
      <w:spacing w:after="120"/>
      <w:textAlignment w:val="auto"/>
    </w:pPr>
    <w:rPr>
      <w:rFonts w:ascii="Times New Roman" w:eastAsia="Arial Unicode MS" w:hAnsi="Times New Roman" w:cs="Calibri"/>
      <w:kern w:val="3"/>
      <w:sz w:val="24"/>
      <w:szCs w:val="24"/>
      <w:lang w:eastAsia="zh-CN"/>
    </w:rPr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podtoka1">
    <w:name w:val="podtočka (1)"/>
    <w:basedOn w:val="Odlomakpopisa1"/>
    <w:pPr>
      <w:spacing w:after="160" w:line="240" w:lineRule="auto"/>
      <w:ind w:left="0"/>
      <w:jc w:val="both"/>
    </w:pPr>
    <w:rPr>
      <w:rFonts w:eastAsia="Calibri"/>
      <w:lang w:eastAsia="en-US"/>
    </w:rPr>
  </w:style>
  <w:style w:type="character" w:customStyle="1" w:styleId="podtoka1Char">
    <w:name w:val="podtočka (1) Char"/>
    <w:basedOn w:val="Zadanifontodlomka1"/>
    <w:rPr>
      <w:rFonts w:ascii="Calibri" w:eastAsia="Calibri" w:hAnsi="Calibri" w:cs="Times New Roman"/>
    </w:rPr>
  </w:style>
  <w:style w:type="paragraph" w:customStyle="1" w:styleId="Alineje">
    <w:name w:val="Alineje"/>
    <w:basedOn w:val="Odlomakpopisa1"/>
    <w:next w:val="podtoka1"/>
    <w:autoRedefine/>
    <w:pPr>
      <w:numPr>
        <w:numId w:val="1"/>
      </w:numPr>
      <w:spacing w:after="0" w:line="240" w:lineRule="auto"/>
      <w:jc w:val="both"/>
    </w:pPr>
    <w:rPr>
      <w:rFonts w:eastAsia="Calibri"/>
      <w:lang w:eastAsia="en-US"/>
    </w:rPr>
  </w:style>
  <w:style w:type="character" w:customStyle="1" w:styleId="AlinejeChar">
    <w:name w:val="Alineje Char"/>
    <w:basedOn w:val="Zadanifontodlomka1"/>
    <w:rPr>
      <w:rFonts w:ascii="Calibri" w:eastAsia="Calibri" w:hAnsi="Calibri" w:cs="Times New Roman"/>
    </w:rPr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character" w:customStyle="1" w:styleId="Naslov1Char">
    <w:name w:val="Naslov 1 Char"/>
    <w:basedOn w:val="Zadanifontodlomka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slov2Char">
    <w:name w:val="Naslov 2 Char"/>
    <w:basedOn w:val="Zadanifontodlomka1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slov3Char">
    <w:name w:val="Naslov 3 Char"/>
    <w:basedOn w:val="Zadanifontodlomka1"/>
    <w:rPr>
      <w:rFonts w:ascii="Calibri" w:eastAsia="Times New Roman" w:hAnsi="Calibri"/>
      <w:b/>
      <w:sz w:val="24"/>
      <w:szCs w:val="24"/>
    </w:rPr>
  </w:style>
  <w:style w:type="character" w:customStyle="1" w:styleId="Naslov4Char">
    <w:name w:val="Naslov 4 Char"/>
    <w:basedOn w:val="Zadanifontodlomka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">
    <w:name w:val="Head"/>
    <w:basedOn w:val="Normal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textAlignment w:val="auto"/>
    </w:pPr>
    <w:rPr>
      <w:rFonts w:ascii="Times New Roman" w:eastAsia="Times New Roman" w:hAnsi="Times New Roman"/>
      <w:color w:val="000000"/>
      <w:sz w:val="20"/>
      <w:szCs w:val="20"/>
      <w:lang w:val="en-GB" w:eastAsia="sl-SI"/>
    </w:rPr>
  </w:style>
  <w:style w:type="character" w:customStyle="1" w:styleId="OdlomakpopisaChar">
    <w:name w:val="Odlomak popisa Char"/>
    <w:rPr>
      <w:rFonts w:eastAsia="Times New Roman"/>
      <w:lang w:eastAsia="hr-HR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paragraph" w:customStyle="1" w:styleId="Tijeloteksta1">
    <w:name w:val="Tijelo teksta1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val="et-EE"/>
    </w:rPr>
  </w:style>
  <w:style w:type="character" w:customStyle="1" w:styleId="TijelotekstaChar">
    <w:name w:val="Tijelo teksta Char"/>
    <w:basedOn w:val="Zadanifontodlomka1"/>
    <w:rPr>
      <w:rFonts w:ascii="Times New Roman" w:eastAsia="Times New Roman" w:hAnsi="Times New Roman"/>
      <w:sz w:val="24"/>
      <w:szCs w:val="24"/>
      <w:lang w:val="et-EE"/>
    </w:rPr>
  </w:style>
  <w:style w:type="paragraph" w:customStyle="1" w:styleId="Tekstfusnote1">
    <w:name w:val="Tekst fusnote1"/>
    <w:basedOn w:val="Normal"/>
    <w:pPr>
      <w:suppressAutoHyphens w:val="0"/>
      <w:spacing w:after="0"/>
      <w:textAlignment w:val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fusnoteChar">
    <w:name w:val="Tekst fusnote Char"/>
    <w:basedOn w:val="Zadanifontodlomka1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Referencafusnote1">
    <w:name w:val="Referenca fusnote1"/>
    <w:basedOn w:val="Zadanifontodlomka1"/>
    <w:rPr>
      <w:position w:val="0"/>
      <w:vertAlign w:val="superscript"/>
    </w:rPr>
  </w:style>
  <w:style w:type="paragraph" w:customStyle="1" w:styleId="t-9-8">
    <w:name w:val="t-9-8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kstkomentara1">
    <w:name w:val="Tekst komentara1"/>
    <w:basedOn w:val="Normal"/>
    <w:pPr>
      <w:suppressAutoHyphens w:val="0"/>
      <w:spacing w:after="0"/>
      <w:textAlignment w:val="auto"/>
    </w:pPr>
    <w:rPr>
      <w:rFonts w:ascii="Arial" w:eastAsia="Times New Roman" w:hAnsi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1"/>
    <w:rPr>
      <w:rFonts w:ascii="Arial" w:eastAsia="Times New Roman" w:hAnsi="Arial"/>
      <w:sz w:val="20"/>
      <w:szCs w:val="20"/>
      <w:lang w:eastAsia="hr-HR"/>
    </w:rPr>
  </w:style>
  <w:style w:type="paragraph" w:customStyle="1" w:styleId="TOCNaslov1">
    <w:name w:val="TOC Naslov1"/>
    <w:basedOn w:val="Naslov11"/>
    <w:next w:val="Normal"/>
    <w:rPr>
      <w:lang w:val="en-US"/>
    </w:rPr>
  </w:style>
  <w:style w:type="paragraph" w:customStyle="1" w:styleId="Sadraj21">
    <w:name w:val="Sadržaj 21"/>
    <w:basedOn w:val="Normal"/>
    <w:next w:val="Normal"/>
    <w:autoRedefine/>
    <w:pPr>
      <w:suppressAutoHyphens w:val="0"/>
      <w:spacing w:after="100"/>
      <w:ind w:left="240"/>
      <w:textAlignment w:val="auto"/>
    </w:pPr>
    <w:rPr>
      <w:rFonts w:eastAsia="Times New Roman"/>
      <w:szCs w:val="24"/>
    </w:rPr>
  </w:style>
  <w:style w:type="paragraph" w:customStyle="1" w:styleId="Bezproreda1">
    <w:name w:val="Bez proreda1"/>
    <w:pPr>
      <w:spacing w:after="0"/>
      <w:textAlignment w:val="auto"/>
    </w:pPr>
    <w:rPr>
      <w:rFonts w:eastAsia="Times New Roman"/>
      <w:lang w:val="en-US"/>
    </w:rPr>
  </w:style>
  <w:style w:type="character" w:customStyle="1" w:styleId="BezproredaChar">
    <w:name w:val="Bez proreda Char"/>
    <w:basedOn w:val="Zadanifontodlomka1"/>
    <w:rPr>
      <w:rFonts w:ascii="Calibri" w:eastAsia="Times New Roman" w:hAnsi="Calibri" w:cs="Times New Roman"/>
      <w:lang w:val="en-US"/>
    </w:rPr>
  </w:style>
  <w:style w:type="paragraph" w:customStyle="1" w:styleId="Sadraj11">
    <w:name w:val="Sadržaj 11"/>
    <w:basedOn w:val="Normal"/>
    <w:next w:val="Normal"/>
    <w:autoRedefine/>
    <w:pPr>
      <w:suppressAutoHyphens w:val="0"/>
      <w:spacing w:after="100"/>
      <w:textAlignment w:val="auto"/>
    </w:pPr>
    <w:rPr>
      <w:rFonts w:eastAsia="Times New Roman"/>
      <w:sz w:val="24"/>
      <w:szCs w:val="24"/>
    </w:rPr>
  </w:style>
  <w:style w:type="paragraph" w:customStyle="1" w:styleId="Sadraj31">
    <w:name w:val="Sadržaj 31"/>
    <w:basedOn w:val="Normal"/>
    <w:next w:val="Normal"/>
    <w:autoRedefine/>
    <w:pPr>
      <w:suppressAutoHyphens w:val="0"/>
      <w:spacing w:after="100"/>
      <w:ind w:left="480"/>
      <w:textAlignment w:val="auto"/>
    </w:pPr>
    <w:rPr>
      <w:rFonts w:eastAsia="Times New Roman"/>
      <w:sz w:val="20"/>
      <w:szCs w:val="24"/>
    </w:rPr>
  </w:style>
  <w:style w:type="character" w:customStyle="1" w:styleId="Referencakomentara1">
    <w:name w:val="Referenca komentara1"/>
    <w:basedOn w:val="Zadanifontodlomka1"/>
    <w:rPr>
      <w:sz w:val="16"/>
      <w:szCs w:val="16"/>
    </w:rPr>
  </w:style>
  <w:style w:type="paragraph" w:customStyle="1" w:styleId="Predmetkomentara1">
    <w:name w:val="Predmet komentara1"/>
    <w:basedOn w:val="Tekstkomentara1"/>
    <w:next w:val="Tekstkomentara1"/>
    <w:rPr>
      <w:rFonts w:ascii="Times New Roman" w:hAnsi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Char2">
    <w:name w:val="Char2"/>
    <w:basedOn w:val="Normal"/>
    <w:pPr>
      <w:suppressAutoHyphens w:val="0"/>
      <w:spacing w:line="240" w:lineRule="exact"/>
      <w:textAlignment w:val="auto"/>
    </w:pPr>
    <w:rPr>
      <w:vertAlign w:val="superscript"/>
    </w:rPr>
  </w:style>
  <w:style w:type="paragraph" w:customStyle="1" w:styleId="box455684">
    <w:name w:val="box_455684"/>
    <w:basedOn w:val="Normal"/>
    <w:pPr>
      <w:suppressAutoHyphens w:val="0"/>
      <w:spacing w:before="100" w:after="225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oglavlje">
    <w:name w:val="Poglavlje"/>
    <w:basedOn w:val="Naslov11"/>
    <w:next w:val="Naslov11"/>
    <w:pPr>
      <w:tabs>
        <w:tab w:val="left" w:pos="360"/>
      </w:tabs>
    </w:pPr>
  </w:style>
  <w:style w:type="character" w:customStyle="1" w:styleId="Toka1Char">
    <w:name w:val="Točka 1 Char"/>
    <w:basedOn w:val="Zadanifontodlomka1"/>
    <w:rPr>
      <w:b/>
      <w:color w:val="2F5496"/>
      <w:sz w:val="24"/>
    </w:rPr>
  </w:style>
  <w:style w:type="paragraph" w:customStyle="1" w:styleId="Toka1">
    <w:name w:val="Točka 1"/>
    <w:basedOn w:val="Odlomakpopisa1"/>
    <w:next w:val="Poglavlje"/>
    <w:autoRedefine/>
    <w:rPr>
      <w:rFonts w:eastAsia="Calibri"/>
      <w:b/>
      <w:color w:val="2F5496"/>
      <w:sz w:val="24"/>
      <w:lang w:eastAsia="en-US"/>
    </w:rPr>
  </w:style>
  <w:style w:type="paragraph" w:customStyle="1" w:styleId="normal-000001-000000">
    <w:name w:val="normal-000001-0000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">
    <w:name w:val="normal1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">
    <w:name w:val="normal-00002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">
    <w:name w:val="normal-00002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7">
    <w:name w:val="normal-000027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39">
    <w:name w:val="normal-000039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">
    <w:name w:val="000079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">
    <w:name w:val="00008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-000082">
    <w:name w:val="000079-000082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-000083">
    <w:name w:val="000080-000083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-000049">
    <w:name w:val="normal-000023-000049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5">
    <w:name w:val="normal-000085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3">
    <w:name w:val="normal-000083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8">
    <w:name w:val="000088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1">
    <w:name w:val="000091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">
    <w:name w:val="normal-000092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-000085">
    <w:name w:val="normal-000092-000085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6">
    <w:name w:val="00009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7">
    <w:name w:val="000097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9">
    <w:name w:val="000099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0">
    <w:name w:val="normal-0001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-000050">
    <w:name w:val="normal1-00005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-000090">
    <w:name w:val="normal-000026-00009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3">
    <w:name w:val="normal-00010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6">
    <w:name w:val="normal-000106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7">
    <w:name w:val="normal-000107"/>
    <w:basedOn w:val="Normal"/>
    <w:pPr>
      <w:suppressAutoHyphens w:val="0"/>
      <w:spacing w:before="100"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danifontodlomka0">
    <w:name w:val="zadanifontodlomka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1">
    <w:name w:val="000001"/>
    <w:basedOn w:val="Zadanifontodlomka1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9">
    <w:name w:val="00000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00">
    <w:name w:val="zadanifontodlomka0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15">
    <w:name w:val="zadanifontodlomka-00001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zadanifontodlomka-000030">
    <w:name w:val="zadanifontodlomka-000030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hiperveza">
    <w:name w:val="hiperveza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zadanifontodlomka-000041">
    <w:name w:val="zadanifontodlomka-00004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4-000021">
    <w:name w:val="000014-000021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43-000081">
    <w:name w:val="000043-00008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3">
    <w:name w:val="000013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82">
    <w:name w:val="zadanifontodlomka-000082"/>
    <w:basedOn w:val="Zadanifontodlomka1"/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character" w:customStyle="1" w:styleId="zadanifontodlomka-000086">
    <w:name w:val="zadanifontodlomka-000086"/>
    <w:basedOn w:val="Zadanifontodlomka1"/>
    <w:rPr>
      <w:rFonts w:ascii="Times New Roman" w:hAnsi="Times New Roman" w:cs="Times New Roman"/>
      <w:b w:val="0"/>
      <w:bCs w:val="0"/>
      <w:i/>
      <w:iCs/>
      <w:color w:val="FF0000"/>
      <w:sz w:val="24"/>
      <w:szCs w:val="24"/>
    </w:rPr>
  </w:style>
  <w:style w:type="character" w:customStyle="1" w:styleId="000089">
    <w:name w:val="00008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95">
    <w:name w:val="00009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000087">
    <w:name w:val="000087"/>
    <w:basedOn w:val="Zadanifontodlomka1"/>
    <w:rPr>
      <w:b/>
      <w:bCs/>
      <w:sz w:val="24"/>
      <w:szCs w:val="24"/>
    </w:rPr>
  </w:style>
  <w:style w:type="character" w:customStyle="1" w:styleId="zadanifontodlomka-000101">
    <w:name w:val="zadanifontodlomka-000101"/>
    <w:basedOn w:val="Zadanifontodlomka1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Tekstbalonia">
    <w:name w:val="Balloon Text"/>
    <w:basedOn w:val="Normal"/>
    <w:link w:val="TekstbaloniaChar1"/>
    <w:uiPriority w:val="99"/>
    <w:semiHidden/>
    <w:unhideWhenUsed/>
    <w:rsid w:val="00031D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031D7E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1"/>
    <w:uiPriority w:val="99"/>
    <w:semiHidden/>
    <w:unhideWhenUsed/>
    <w:rsid w:val="00B32EB0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uiPriority w:val="99"/>
    <w:semiHidden/>
    <w:rsid w:val="00B32EB0"/>
    <w:rPr>
      <w:b/>
      <w:bCs/>
      <w:sz w:val="20"/>
      <w:szCs w:val="20"/>
    </w:rPr>
  </w:style>
  <w:style w:type="character" w:styleId="Hiperveza0">
    <w:name w:val="Hyperlink"/>
    <w:basedOn w:val="Zadanifontodlomka"/>
    <w:uiPriority w:val="99"/>
    <w:unhideWhenUsed/>
    <w:rsid w:val="00B32EB0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32EB0"/>
    <w:rPr>
      <w:color w:val="605E5C"/>
      <w:shd w:val="clear" w:color="auto" w:fill="E1DFDD"/>
    </w:rPr>
  </w:style>
  <w:style w:type="numbering" w:customStyle="1" w:styleId="LFO3">
    <w:name w:val="LFO3"/>
    <w:basedOn w:val="Bezpopisa"/>
    <w:pPr>
      <w:numPr>
        <w:numId w:val="1"/>
      </w:numPr>
    </w:pPr>
  </w:style>
  <w:style w:type="paragraph" w:styleId="Tekstkomentara">
    <w:name w:val="annotation text"/>
    <w:basedOn w:val="Normal"/>
    <w:link w:val="TekstkomentaraChar1"/>
    <w:uiPriority w:val="99"/>
    <w:semiHidden/>
    <w:unhideWhenUsed/>
    <w:rPr>
      <w:sz w:val="20"/>
      <w:szCs w:val="20"/>
    </w:rPr>
  </w:style>
  <w:style w:type="character" w:customStyle="1" w:styleId="TekstkomentaraChar1">
    <w:name w:val="Tekst komentara Char1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Zaglavlje">
    <w:name w:val="header"/>
    <w:basedOn w:val="Normal"/>
    <w:link w:val="ZaglavljeChar1"/>
    <w:unhideWhenUsed/>
    <w:pPr>
      <w:tabs>
        <w:tab w:val="center" w:pos="4536"/>
        <w:tab w:val="right" w:pos="9072"/>
      </w:tabs>
      <w:spacing w:after="0"/>
    </w:pPr>
  </w:style>
  <w:style w:type="character" w:customStyle="1" w:styleId="ZaglavljeChar1">
    <w:name w:val="Zaglavlje Char1"/>
    <w:basedOn w:val="Zadanifontodlomka"/>
    <w:link w:val="Zaglavlje"/>
    <w:uiPriority w:val="99"/>
  </w:style>
  <w:style w:type="paragraph" w:styleId="Podnoje">
    <w:name w:val="footer"/>
    <w:basedOn w:val="Normal"/>
    <w:link w:val="PodnojeChar1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PodnojeChar1">
    <w:name w:val="Podnožje Char1"/>
    <w:basedOn w:val="Zadanifontodlomka"/>
    <w:link w:val="Podnoje"/>
    <w:uiPriority w:val="99"/>
  </w:style>
  <w:style w:type="character" w:styleId="SlijeenaHiperveza">
    <w:name w:val="FollowedHyperlink"/>
    <w:basedOn w:val="Zadanifontodlomka"/>
    <w:uiPriority w:val="99"/>
    <w:semiHidden/>
    <w:unhideWhenUsed/>
    <w:rsid w:val="00D332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gur\Desktop\Obrasci\lagurMemorand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D2B94-B4EE-4CA9-8818-3DD75BC4D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E2321-80BE-4375-90FE-99D960128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FCEBE4-30C6-4796-A9FC-99109EEF58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lagurMemorandum</Template>
  <TotalTime>103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lagur tunera</cp:lastModifiedBy>
  <cp:revision>6</cp:revision>
  <cp:lastPrinted>2017-09-11T09:34:00Z</cp:lastPrinted>
  <dcterms:created xsi:type="dcterms:W3CDTF">2019-07-18T10:51:00Z</dcterms:created>
  <dcterms:modified xsi:type="dcterms:W3CDTF">2019-12-10T11:57:00Z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